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A" w:rsidRPr="00820B9B" w:rsidRDefault="00E4397A" w:rsidP="00820B9B"/>
    <w:p w:rsidR="00E4397A" w:rsidRPr="005301D9" w:rsidRDefault="00E4397A" w:rsidP="005301D9">
      <w:pPr>
        <w:pStyle w:val="Heading1"/>
        <w:ind w:right="-9"/>
        <w:jc w:val="right"/>
        <w:rPr>
          <w:rFonts w:ascii="Verdana" w:hAnsi="Verdana"/>
          <w:bCs w:val="0"/>
          <w:i w:val="0"/>
          <w:color w:val="800000"/>
        </w:rPr>
      </w:pPr>
      <w:r w:rsidRPr="005301D9">
        <w:rPr>
          <w:rFonts w:ascii="Verdana" w:hAnsi="Verdana"/>
          <w:bCs w:val="0"/>
          <w:i w:val="0"/>
          <w:color w:val="800000"/>
          <w:sz w:val="48"/>
          <w:szCs w:val="48"/>
        </w:rPr>
        <w:t>P</w:t>
      </w:r>
      <w:r w:rsidRPr="005301D9">
        <w:rPr>
          <w:rFonts w:ascii="Verdana" w:hAnsi="Verdana"/>
          <w:bCs w:val="0"/>
          <w:i w:val="0"/>
          <w:color w:val="800000"/>
        </w:rPr>
        <w:t>ROGETTO</w:t>
      </w:r>
      <w:bookmarkStart w:id="0" w:name="_Toc303159552"/>
      <w:bookmarkStart w:id="1" w:name="_Toc303160170"/>
      <w:bookmarkStart w:id="2" w:name="_Toc303260837"/>
      <w:bookmarkStart w:id="3" w:name="_Toc303261664"/>
      <w:bookmarkStart w:id="4" w:name="_Toc303264010"/>
      <w:bookmarkStart w:id="5" w:name="_Toc303264792"/>
      <w:bookmarkStart w:id="6" w:name="_Toc303325864"/>
      <w:bookmarkStart w:id="7" w:name="_Toc303325991"/>
      <w:bookmarkStart w:id="8" w:name="_Toc303326219"/>
      <w:bookmarkStart w:id="9" w:name="_Toc303326323"/>
      <w:bookmarkStart w:id="10" w:name="_Toc303326651"/>
      <w:bookmarkStart w:id="11" w:name="_Toc303327425"/>
      <w:bookmarkStart w:id="12" w:name="_Toc303327622"/>
      <w:bookmarkStart w:id="13" w:name="_Toc303327883"/>
      <w:bookmarkStart w:id="14" w:name="_Toc303330399"/>
      <w:bookmarkStart w:id="15" w:name="_Toc303330460"/>
      <w:bookmarkStart w:id="16" w:name="_Toc303353015"/>
      <w:bookmarkStart w:id="17" w:name="_Toc303672567"/>
      <w:r w:rsidRPr="005301D9">
        <w:rPr>
          <w:rFonts w:ascii="Verdana" w:hAnsi="Verdana"/>
          <w:bCs w:val="0"/>
          <w:i w:val="0"/>
          <w:color w:val="800000"/>
        </w:rPr>
        <w:t xml:space="preserve"> START IT UP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4397A" w:rsidRDefault="00E4397A" w:rsidP="005301D9">
      <w:pPr>
        <w:pStyle w:val="Heading1"/>
        <w:ind w:right="-9"/>
        <w:jc w:val="right"/>
        <w:rPr>
          <w:rFonts w:ascii="Verdana" w:hAnsi="Verdana"/>
          <w:bCs w:val="0"/>
          <w:i w:val="0"/>
          <w:color w:val="808080"/>
          <w:sz w:val="32"/>
          <w:szCs w:val="32"/>
        </w:rPr>
      </w:pPr>
      <w:bookmarkStart w:id="18" w:name="_Toc303159553"/>
      <w:bookmarkStart w:id="19" w:name="_Toc303160171"/>
      <w:bookmarkStart w:id="20" w:name="_Toc303260838"/>
      <w:bookmarkStart w:id="21" w:name="_Toc303261665"/>
      <w:bookmarkStart w:id="22" w:name="_Toc303264011"/>
      <w:bookmarkStart w:id="23" w:name="_Toc303264793"/>
      <w:bookmarkStart w:id="24" w:name="_Toc303325865"/>
      <w:bookmarkStart w:id="25" w:name="_Toc303325992"/>
      <w:bookmarkStart w:id="26" w:name="_Toc303326220"/>
      <w:bookmarkStart w:id="27" w:name="_Toc303326324"/>
      <w:bookmarkStart w:id="28" w:name="_Toc303326652"/>
      <w:bookmarkStart w:id="29" w:name="_Toc303327426"/>
      <w:bookmarkStart w:id="30" w:name="_Toc303327623"/>
      <w:bookmarkStart w:id="31" w:name="_Toc303327884"/>
      <w:bookmarkStart w:id="32" w:name="_Toc303330400"/>
      <w:bookmarkStart w:id="33" w:name="_Toc303330461"/>
      <w:bookmarkStart w:id="34" w:name="_Toc303353016"/>
      <w:bookmarkStart w:id="35" w:name="_Toc303672568"/>
      <w:r w:rsidRPr="005301D9">
        <w:rPr>
          <w:rFonts w:ascii="Verdana" w:hAnsi="Verdana"/>
          <w:bCs w:val="0"/>
          <w:i w:val="0"/>
          <w:color w:val="808080"/>
          <w:sz w:val="32"/>
          <w:szCs w:val="32"/>
        </w:rPr>
        <w:t>Nuove imprese</w:t>
      </w:r>
      <w:bookmarkStart w:id="36" w:name="_Toc303159554"/>
      <w:bookmarkStart w:id="37" w:name="_Toc303160172"/>
      <w:bookmarkStart w:id="38" w:name="_Toc303260839"/>
      <w:bookmarkStart w:id="39" w:name="_Toc303261666"/>
      <w:bookmarkStart w:id="40" w:name="_Toc303264012"/>
      <w:bookmarkStart w:id="41" w:name="_Toc303264794"/>
      <w:bookmarkStart w:id="42" w:name="_Toc303325866"/>
      <w:bookmarkStart w:id="43" w:name="_Toc303325993"/>
      <w:bookmarkStart w:id="44" w:name="_Toc303326221"/>
      <w:bookmarkStart w:id="45" w:name="_Toc303326325"/>
      <w:bookmarkStart w:id="46" w:name="_Toc303326653"/>
      <w:bookmarkStart w:id="47" w:name="_Toc303327427"/>
      <w:bookmarkStart w:id="48" w:name="_Toc303327624"/>
      <w:bookmarkStart w:id="49" w:name="_Toc303327885"/>
      <w:bookmarkStart w:id="50" w:name="_Toc303330401"/>
      <w:bookmarkStart w:id="51" w:name="_Toc303330462"/>
      <w:bookmarkStart w:id="52" w:name="_Toc303353017"/>
      <w:bookmarkStart w:id="53" w:name="_Toc30367256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ascii="Verdana" w:hAnsi="Verdana"/>
          <w:bCs w:val="0"/>
          <w:i w:val="0"/>
          <w:color w:val="808080"/>
          <w:sz w:val="32"/>
          <w:szCs w:val="32"/>
        </w:rPr>
        <w:t xml:space="preserve"> di</w:t>
      </w:r>
      <w:r w:rsidRPr="005301D9">
        <w:rPr>
          <w:rFonts w:ascii="Verdana" w:hAnsi="Verdana"/>
          <w:bCs w:val="0"/>
          <w:i w:val="0"/>
          <w:color w:val="808080"/>
          <w:sz w:val="32"/>
          <w:szCs w:val="32"/>
        </w:rPr>
        <w:t xml:space="preserve"> cittadini stranieri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E4397A" w:rsidRPr="005301D9" w:rsidRDefault="00E4397A" w:rsidP="005301D9"/>
    <w:p w:rsidR="00E4397A" w:rsidRPr="0024678B" w:rsidRDefault="00E4397A" w:rsidP="00E7737A">
      <w:pPr>
        <w:autoSpaceDE w:val="0"/>
        <w:autoSpaceDN w:val="0"/>
        <w:adjustRightInd w:val="0"/>
        <w:ind w:left="360"/>
        <w:rPr>
          <w:rFonts w:ascii="Verdana" w:hAnsi="Verdana" w:cs="Georgia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.35pt;margin-top:4.35pt;width:486pt;height:32.3pt;z-index:251658240" fillcolor="maroon" strokecolor="maroon">
            <v:textbox style="mso-next-textbox:#_x0000_s1029">
              <w:txbxContent>
                <w:p w:rsidR="00E4397A" w:rsidRPr="00AE7846" w:rsidRDefault="00E4397A" w:rsidP="005301D9">
                  <w:pPr>
                    <w:tabs>
                      <w:tab w:val="center" w:pos="144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E7846">
                    <w:rPr>
                      <w:rFonts w:ascii="Verdana" w:hAnsi="Verdana"/>
                      <w:b/>
                      <w:color w:val="C0C0C0"/>
                      <w:sz w:val="20"/>
                      <w:szCs w:val="20"/>
                    </w:rPr>
                    <w:t xml:space="preserve">Allegato </w:t>
                  </w:r>
                  <w:r>
                    <w:rPr>
                      <w:rFonts w:ascii="Verdana" w:hAnsi="Verdana"/>
                      <w:b/>
                      <w:color w:val="C0C0C0"/>
                      <w:sz w:val="20"/>
                      <w:szCs w:val="20"/>
                    </w:rPr>
                    <w:t>6.2</w:t>
                  </w:r>
                  <w:r w:rsidRPr="00AE784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AE7846"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  <w:t>–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MODELLO B. Descrizione dell’idea imprenditoriale</w:t>
                  </w:r>
                </w:p>
                <w:p w:rsidR="00E4397A" w:rsidRPr="006066B4" w:rsidRDefault="00E4397A" w:rsidP="005301D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4397A" w:rsidRPr="0024678B" w:rsidRDefault="00E4397A" w:rsidP="00E7737A">
      <w:pPr>
        <w:autoSpaceDE w:val="0"/>
        <w:autoSpaceDN w:val="0"/>
        <w:adjustRightInd w:val="0"/>
        <w:ind w:left="360"/>
        <w:rPr>
          <w:rFonts w:ascii="Verdana" w:hAnsi="Verdana" w:cs="Georgia"/>
          <w:sz w:val="18"/>
          <w:szCs w:val="18"/>
        </w:rPr>
      </w:pPr>
    </w:p>
    <w:p w:rsidR="00E4397A" w:rsidRPr="0024678B" w:rsidRDefault="00E4397A" w:rsidP="00E7737A">
      <w:pPr>
        <w:autoSpaceDE w:val="0"/>
        <w:autoSpaceDN w:val="0"/>
        <w:adjustRightInd w:val="0"/>
        <w:ind w:left="360"/>
        <w:rPr>
          <w:rFonts w:ascii="Verdana" w:hAnsi="Verdana" w:cs="Georgia"/>
          <w:sz w:val="18"/>
          <w:szCs w:val="18"/>
        </w:rPr>
      </w:pPr>
    </w:p>
    <w:p w:rsidR="00E4397A" w:rsidRPr="0024678B" w:rsidRDefault="00E4397A" w:rsidP="00E7737A">
      <w:pPr>
        <w:pStyle w:val="Title"/>
        <w:ind w:right="52"/>
        <w:jc w:val="left"/>
        <w:rPr>
          <w:rFonts w:ascii="Verdana" w:hAnsi="Verdana"/>
          <w:sz w:val="18"/>
          <w:szCs w:val="18"/>
        </w:rPr>
      </w:pPr>
    </w:p>
    <w:p w:rsidR="00E4397A" w:rsidRPr="005301D9" w:rsidRDefault="00E4397A" w:rsidP="004A024F">
      <w:pPr>
        <w:pStyle w:val="Heading1"/>
        <w:ind w:right="567"/>
        <w:rPr>
          <w:rFonts w:ascii="Verdana" w:hAnsi="Verdana"/>
          <w:bCs w:val="0"/>
          <w:i w:val="0"/>
          <w:sz w:val="18"/>
          <w:szCs w:val="18"/>
        </w:rPr>
      </w:pPr>
    </w:p>
    <w:p w:rsidR="00E4397A" w:rsidRPr="0024678B" w:rsidRDefault="00E4397A" w:rsidP="006C1629">
      <w:pPr>
        <w:pStyle w:val="Subtitle"/>
        <w:widowControl/>
        <w:autoSpaceDE/>
        <w:autoSpaceDN/>
        <w:adjustRightInd/>
        <w:rPr>
          <w:rFonts w:ascii="Verdana" w:hAnsi="Verdana" w:cs="Tahoma"/>
          <w:sz w:val="18"/>
          <w:szCs w:val="18"/>
        </w:rPr>
      </w:pPr>
    </w:p>
    <w:p w:rsidR="00E4397A" w:rsidRPr="0024678B" w:rsidRDefault="00E4397A" w:rsidP="005301D9">
      <w:pPr>
        <w:pStyle w:val="Subtitle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Verdana" w:hAnsi="Verdana" w:cs="Tahoma"/>
          <w:b w:val="0"/>
          <w:sz w:val="18"/>
          <w:szCs w:val="18"/>
        </w:rPr>
      </w:pPr>
      <w:r>
        <w:rPr>
          <w:rFonts w:ascii="Verdana" w:hAnsi="Verdana" w:cs="Tahoma"/>
          <w:b w:val="0"/>
          <w:sz w:val="18"/>
          <w:szCs w:val="18"/>
        </w:rPr>
        <w:t xml:space="preserve">Breve descrizione dell’attività </w:t>
      </w:r>
      <w:r w:rsidRPr="0024678B">
        <w:rPr>
          <w:rFonts w:ascii="Verdana" w:hAnsi="Verdana" w:cs="Tahoma"/>
          <w:b w:val="0"/>
          <w:sz w:val="18"/>
          <w:szCs w:val="18"/>
        </w:rPr>
        <w:t>imprenditoriale</w:t>
      </w:r>
      <w:r>
        <w:rPr>
          <w:rFonts w:ascii="Verdana" w:hAnsi="Verdana" w:cs="Tahoma"/>
          <w:b w:val="0"/>
          <w:sz w:val="18"/>
          <w:szCs w:val="18"/>
        </w:rPr>
        <w:t xml:space="preserve"> che intende avviare.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E4397A" w:rsidRPr="00D53083" w:rsidTr="00D53083">
        <w:tc>
          <w:tcPr>
            <w:tcW w:w="9781" w:type="dxa"/>
          </w:tcPr>
          <w:p w:rsidR="00E4397A" w:rsidRPr="00D53083" w:rsidRDefault="00E4397A" w:rsidP="00D53083">
            <w:pPr>
              <w:pStyle w:val="Subtitle"/>
              <w:spacing w:line="360" w:lineRule="auto"/>
              <w:jc w:val="both"/>
              <w:rPr>
                <w:rFonts w:ascii="Verdana" w:hAnsi="Verdana" w:cs="Tahoma"/>
                <w:b w:val="0"/>
                <w:sz w:val="18"/>
                <w:szCs w:val="18"/>
              </w:rPr>
            </w:pPr>
          </w:p>
          <w:p w:rsidR="00E4397A" w:rsidRPr="00D53083" w:rsidRDefault="00E4397A" w:rsidP="00D53083">
            <w:pPr>
              <w:pStyle w:val="Subtitle"/>
              <w:spacing w:line="360" w:lineRule="auto"/>
              <w:jc w:val="both"/>
              <w:rPr>
                <w:rFonts w:ascii="Verdana" w:hAnsi="Verdana" w:cs="Tahoma"/>
                <w:b w:val="0"/>
                <w:sz w:val="18"/>
                <w:szCs w:val="18"/>
              </w:rPr>
            </w:pPr>
          </w:p>
          <w:p w:rsidR="00E4397A" w:rsidRPr="00D53083" w:rsidRDefault="00E4397A" w:rsidP="00D53083">
            <w:pPr>
              <w:pStyle w:val="Subtitle"/>
              <w:spacing w:line="360" w:lineRule="auto"/>
              <w:jc w:val="both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</w:tr>
    </w:tbl>
    <w:p w:rsidR="00E4397A" w:rsidRPr="0024678B" w:rsidRDefault="00E4397A" w:rsidP="00215C9F">
      <w:pPr>
        <w:pStyle w:val="Subtitle"/>
        <w:widowControl/>
        <w:autoSpaceDE/>
        <w:autoSpaceDN/>
        <w:adjustRightInd/>
        <w:rPr>
          <w:rFonts w:ascii="Verdana" w:hAnsi="Verdana" w:cs="Tahoma"/>
          <w:sz w:val="18"/>
          <w:szCs w:val="18"/>
        </w:rPr>
      </w:pPr>
    </w:p>
    <w:p w:rsidR="00E4397A" w:rsidRDefault="00E4397A" w:rsidP="005301D9">
      <w:pPr>
        <w:pStyle w:val="Subtitle"/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E4397A" w:rsidRDefault="00E4397A" w:rsidP="005301D9">
      <w:pPr>
        <w:pStyle w:val="Subtitle"/>
        <w:numPr>
          <w:ilvl w:val="0"/>
          <w:numId w:val="20"/>
        </w:numPr>
        <w:spacing w:line="360" w:lineRule="auto"/>
        <w:jc w:val="both"/>
        <w:rPr>
          <w:rFonts w:ascii="Verdana" w:hAnsi="Verdana" w:cs="Tahoma"/>
          <w:b w:val="0"/>
          <w:sz w:val="18"/>
          <w:szCs w:val="18"/>
        </w:rPr>
      </w:pPr>
      <w:r w:rsidRPr="0024678B">
        <w:rPr>
          <w:rFonts w:ascii="Verdana" w:hAnsi="Verdana" w:cs="Tahoma"/>
          <w:b w:val="0"/>
          <w:sz w:val="18"/>
          <w:szCs w:val="18"/>
        </w:rPr>
        <w:t>Ha già in mente il nome dell’iniziativa?</w:t>
      </w:r>
    </w:p>
    <w:tbl>
      <w:tblPr>
        <w:tblpPr w:leftFromText="141" w:rightFromText="141" w:vertAnchor="text" w:horzAnchor="margin" w:tblpX="250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2"/>
      </w:tblGrid>
      <w:tr w:rsidR="00E4397A" w:rsidRPr="00D53083" w:rsidTr="00D53083">
        <w:tc>
          <w:tcPr>
            <w:tcW w:w="9862" w:type="dxa"/>
          </w:tcPr>
          <w:p w:rsidR="00E4397A" w:rsidRPr="00D53083" w:rsidRDefault="00E4397A" w:rsidP="00D53083">
            <w:pPr>
              <w:pStyle w:val="Subtitle"/>
              <w:widowControl/>
              <w:autoSpaceDE/>
              <w:autoSpaceDN/>
              <w:adjustRightInd/>
              <w:rPr>
                <w:rFonts w:ascii="Verdana" w:hAnsi="Verdana" w:cs="Tahoma"/>
                <w:sz w:val="18"/>
                <w:szCs w:val="18"/>
              </w:rPr>
            </w:pPr>
          </w:p>
          <w:p w:rsidR="00E4397A" w:rsidRPr="00D53083" w:rsidRDefault="00E4397A" w:rsidP="00D53083">
            <w:pPr>
              <w:pStyle w:val="Subtitle"/>
              <w:widowControl/>
              <w:autoSpaceDE/>
              <w:autoSpaceDN/>
              <w:adjustRightInd/>
              <w:rPr>
                <w:rFonts w:ascii="Verdana" w:hAnsi="Verdana" w:cs="Tahoma"/>
                <w:sz w:val="18"/>
                <w:szCs w:val="18"/>
              </w:rPr>
            </w:pPr>
          </w:p>
          <w:p w:rsidR="00E4397A" w:rsidRPr="00D53083" w:rsidRDefault="00E4397A" w:rsidP="00D53083">
            <w:pPr>
              <w:pStyle w:val="Subtitle"/>
              <w:widowControl/>
              <w:autoSpaceDE/>
              <w:autoSpaceDN/>
              <w:adjustRightInd/>
              <w:rPr>
                <w:rFonts w:ascii="Verdana" w:hAnsi="Verdana" w:cs="Tahoma"/>
                <w:sz w:val="18"/>
                <w:szCs w:val="18"/>
              </w:rPr>
            </w:pPr>
          </w:p>
          <w:p w:rsidR="00E4397A" w:rsidRPr="00D53083" w:rsidRDefault="00E4397A" w:rsidP="00D53083">
            <w:pPr>
              <w:pStyle w:val="Subtitle"/>
              <w:widowControl/>
              <w:autoSpaceDE/>
              <w:autoSpaceDN/>
              <w:adjustRightInd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E4397A" w:rsidRDefault="00E4397A" w:rsidP="005301D9">
      <w:pPr>
        <w:pStyle w:val="Subtitle"/>
        <w:spacing w:line="360" w:lineRule="auto"/>
        <w:ind w:left="360"/>
        <w:jc w:val="both"/>
        <w:rPr>
          <w:rFonts w:ascii="Verdana" w:hAnsi="Verdana" w:cs="Tahoma"/>
          <w:b w:val="0"/>
          <w:sz w:val="18"/>
          <w:szCs w:val="18"/>
        </w:rPr>
      </w:pPr>
    </w:p>
    <w:p w:rsidR="00E4397A" w:rsidRPr="0024678B" w:rsidRDefault="00E4397A" w:rsidP="005301D9">
      <w:pPr>
        <w:pStyle w:val="Subtitle"/>
        <w:spacing w:line="360" w:lineRule="auto"/>
        <w:ind w:left="360"/>
        <w:jc w:val="both"/>
        <w:rPr>
          <w:rFonts w:ascii="Verdana" w:hAnsi="Verdana" w:cs="Tahoma"/>
          <w:b w:val="0"/>
          <w:sz w:val="18"/>
          <w:szCs w:val="18"/>
        </w:rPr>
      </w:pPr>
    </w:p>
    <w:p w:rsidR="00E4397A" w:rsidRPr="0024678B" w:rsidRDefault="00E4397A" w:rsidP="005301D9">
      <w:pPr>
        <w:pStyle w:val="Subtitle"/>
        <w:numPr>
          <w:ilvl w:val="0"/>
          <w:numId w:val="20"/>
        </w:numPr>
        <w:spacing w:before="120" w:line="360" w:lineRule="auto"/>
        <w:jc w:val="both"/>
        <w:rPr>
          <w:rFonts w:ascii="Verdana" w:hAnsi="Verdana" w:cs="Tahoma"/>
          <w:b w:val="0"/>
          <w:sz w:val="18"/>
          <w:szCs w:val="18"/>
        </w:rPr>
      </w:pPr>
      <w:r w:rsidRPr="0024678B">
        <w:rPr>
          <w:rFonts w:ascii="Verdana" w:hAnsi="Verdana" w:cs="Tahoma"/>
          <w:b w:val="0"/>
          <w:sz w:val="18"/>
          <w:szCs w:val="18"/>
        </w:rPr>
        <w:t>Dove pensa di avviare l’attività?</w:t>
      </w:r>
    </w:p>
    <w:tbl>
      <w:tblPr>
        <w:tblpPr w:leftFromText="141" w:rightFromText="141" w:vertAnchor="text" w:horzAnchor="margin" w:tblpX="250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2"/>
      </w:tblGrid>
      <w:tr w:rsidR="00E4397A" w:rsidRPr="00D53083" w:rsidTr="00D53083">
        <w:tc>
          <w:tcPr>
            <w:tcW w:w="9862" w:type="dxa"/>
          </w:tcPr>
          <w:p w:rsidR="00E4397A" w:rsidRPr="00D53083" w:rsidRDefault="00E4397A" w:rsidP="00D530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:rsidR="00E4397A" w:rsidRPr="00D53083" w:rsidRDefault="00E4397A" w:rsidP="00D530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:rsidR="00E4397A" w:rsidRPr="00D53083" w:rsidRDefault="00E4397A" w:rsidP="00D530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:rsidR="00E4397A" w:rsidRPr="00D53083" w:rsidRDefault="00E4397A" w:rsidP="00D530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E4397A" w:rsidRPr="0024678B" w:rsidRDefault="00E4397A" w:rsidP="00E7737A">
      <w:pPr>
        <w:pStyle w:val="Subtitle"/>
        <w:rPr>
          <w:rFonts w:ascii="Verdana" w:hAnsi="Verdana" w:cs="Tahoma"/>
          <w:b w:val="0"/>
          <w:i/>
          <w:sz w:val="18"/>
          <w:szCs w:val="18"/>
        </w:rPr>
      </w:pPr>
    </w:p>
    <w:p w:rsidR="00E4397A" w:rsidRDefault="00E4397A" w:rsidP="00A8711B">
      <w:pPr>
        <w:pStyle w:val="Subtitle"/>
        <w:rPr>
          <w:rFonts w:ascii="Verdana" w:hAnsi="Verdana" w:cs="Tahoma"/>
          <w:b w:val="0"/>
          <w:i/>
          <w:sz w:val="18"/>
          <w:szCs w:val="18"/>
        </w:rPr>
      </w:pPr>
    </w:p>
    <w:p w:rsidR="00E4397A" w:rsidRPr="0024678B" w:rsidRDefault="00E4397A" w:rsidP="00A8711B">
      <w:pPr>
        <w:pStyle w:val="Subtitle"/>
        <w:rPr>
          <w:rFonts w:ascii="Verdana" w:hAnsi="Verdana" w:cs="Tahoma"/>
          <w:b w:val="0"/>
          <w:i/>
          <w:sz w:val="18"/>
          <w:szCs w:val="18"/>
        </w:rPr>
      </w:pPr>
    </w:p>
    <w:p w:rsidR="00E4397A" w:rsidRPr="0024678B" w:rsidRDefault="00E4397A" w:rsidP="001F18C8">
      <w:pPr>
        <w:pStyle w:val="Subtitle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jc w:val="both"/>
        <w:rPr>
          <w:rFonts w:ascii="Verdana" w:hAnsi="Verdana" w:cs="Tahoma"/>
          <w:b w:val="0"/>
          <w:sz w:val="18"/>
          <w:szCs w:val="18"/>
        </w:rPr>
      </w:pPr>
      <w:r w:rsidRPr="0024678B">
        <w:rPr>
          <w:rFonts w:ascii="Verdana" w:hAnsi="Verdana" w:cs="Tahoma"/>
          <w:b w:val="0"/>
          <w:sz w:val="18"/>
          <w:szCs w:val="18"/>
        </w:rPr>
        <w:t>Ha già un’idea dell’investimento necessario? Se sì a quanto ammonta?</w:t>
      </w:r>
    </w:p>
    <w:p w:rsidR="00E4397A" w:rsidRPr="0024678B" w:rsidRDefault="00E4397A" w:rsidP="00426BF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 w:cs="Tahoma"/>
          <w:i/>
          <w:iCs/>
          <w:sz w:val="18"/>
          <w:szCs w:val="18"/>
          <w:highlight w:val="yellow"/>
        </w:rPr>
      </w:pPr>
    </w:p>
    <w:tbl>
      <w:tblPr>
        <w:tblpPr w:leftFromText="141" w:rightFromText="141" w:vertAnchor="text" w:horzAnchor="margin" w:tblpX="60" w:tblpY="-38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5894"/>
        <w:gridCol w:w="4252"/>
      </w:tblGrid>
      <w:tr w:rsidR="00E4397A" w:rsidRPr="0024678B" w:rsidTr="006F6290">
        <w:trPr>
          <w:trHeight w:val="397"/>
        </w:trPr>
        <w:tc>
          <w:tcPr>
            <w:tcW w:w="5894" w:type="dxa"/>
            <w:shd w:val="clear" w:color="FFFFFF" w:fill="FFFFFF"/>
          </w:tcPr>
          <w:p w:rsidR="00E4397A" w:rsidRPr="0024678B" w:rsidRDefault="00E4397A" w:rsidP="006F6290">
            <w:pPr>
              <w:spacing w:before="240" w:after="12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4678B">
              <w:rPr>
                <w:rFonts w:ascii="Verdana" w:hAnsi="Verdana" w:cs="Tahoma"/>
                <w:b/>
                <w:sz w:val="18"/>
                <w:szCs w:val="18"/>
              </w:rPr>
              <w:t>DESCRIZIONE</w:t>
            </w:r>
          </w:p>
        </w:tc>
        <w:tc>
          <w:tcPr>
            <w:tcW w:w="4252" w:type="dxa"/>
            <w:shd w:val="clear" w:color="FFFFFF" w:fill="FFFFFF"/>
          </w:tcPr>
          <w:p w:rsidR="00E4397A" w:rsidRPr="0024678B" w:rsidRDefault="00E4397A" w:rsidP="006F6290">
            <w:pPr>
              <w:pStyle w:val="Heading5"/>
              <w:keepNext w:val="0"/>
              <w:spacing w:before="24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4678B">
              <w:rPr>
                <w:rFonts w:ascii="Verdana" w:hAnsi="Verdana"/>
                <w:sz w:val="18"/>
                <w:szCs w:val="18"/>
              </w:rPr>
              <w:t xml:space="preserve">IMPORTO TOTALE </w:t>
            </w:r>
          </w:p>
        </w:tc>
      </w:tr>
      <w:tr w:rsidR="00E4397A" w:rsidRPr="0024678B" w:rsidTr="006F6290">
        <w:trPr>
          <w:trHeight w:val="397"/>
        </w:trPr>
        <w:tc>
          <w:tcPr>
            <w:tcW w:w="5894" w:type="dxa"/>
            <w:vAlign w:val="center"/>
          </w:tcPr>
          <w:p w:rsidR="00E4397A" w:rsidRPr="0024678B" w:rsidRDefault="00E4397A" w:rsidP="006F6290">
            <w:pPr>
              <w:spacing w:before="60" w:after="6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4397A" w:rsidRPr="0024678B" w:rsidRDefault="00E4397A" w:rsidP="006F6290">
            <w:pPr>
              <w:spacing w:before="60" w:after="60"/>
              <w:rPr>
                <w:rFonts w:ascii="Verdana" w:hAnsi="Verdana" w:cs="Tahoma"/>
                <w:sz w:val="18"/>
                <w:szCs w:val="18"/>
              </w:rPr>
            </w:pPr>
            <w:r w:rsidRPr="0024678B">
              <w:rPr>
                <w:rFonts w:ascii="Verdana" w:hAnsi="Verdana" w:cs="Tahoma"/>
                <w:sz w:val="18"/>
                <w:szCs w:val="18"/>
              </w:rPr>
              <w:t>€</w:t>
            </w:r>
          </w:p>
        </w:tc>
      </w:tr>
      <w:tr w:rsidR="00E4397A" w:rsidRPr="0024678B" w:rsidTr="006F6290">
        <w:trPr>
          <w:trHeight w:val="397"/>
        </w:trPr>
        <w:tc>
          <w:tcPr>
            <w:tcW w:w="5894" w:type="dxa"/>
            <w:vAlign w:val="center"/>
          </w:tcPr>
          <w:p w:rsidR="00E4397A" w:rsidRPr="0024678B" w:rsidRDefault="00E4397A" w:rsidP="006F6290">
            <w:pPr>
              <w:spacing w:before="60" w:after="6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4397A" w:rsidRPr="0024678B" w:rsidRDefault="00E4397A" w:rsidP="006F6290">
            <w:pPr>
              <w:rPr>
                <w:rFonts w:ascii="Verdana" w:hAnsi="Verdana"/>
                <w:sz w:val="18"/>
                <w:szCs w:val="18"/>
              </w:rPr>
            </w:pPr>
            <w:r w:rsidRPr="0024678B">
              <w:rPr>
                <w:rFonts w:ascii="Verdana" w:hAnsi="Verdana" w:cs="Tahoma"/>
                <w:sz w:val="18"/>
                <w:szCs w:val="18"/>
              </w:rPr>
              <w:t>€</w:t>
            </w:r>
          </w:p>
        </w:tc>
      </w:tr>
      <w:tr w:rsidR="00E4397A" w:rsidRPr="0024678B" w:rsidTr="006F6290">
        <w:trPr>
          <w:trHeight w:val="397"/>
        </w:trPr>
        <w:tc>
          <w:tcPr>
            <w:tcW w:w="5894" w:type="dxa"/>
            <w:vAlign w:val="center"/>
          </w:tcPr>
          <w:p w:rsidR="00E4397A" w:rsidRPr="0024678B" w:rsidRDefault="00E4397A" w:rsidP="006F6290">
            <w:pPr>
              <w:spacing w:before="60" w:after="6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4397A" w:rsidRPr="0024678B" w:rsidRDefault="00E4397A" w:rsidP="006F6290">
            <w:pPr>
              <w:rPr>
                <w:rFonts w:ascii="Verdana" w:hAnsi="Verdana"/>
                <w:sz w:val="18"/>
                <w:szCs w:val="18"/>
              </w:rPr>
            </w:pPr>
            <w:r w:rsidRPr="0024678B">
              <w:rPr>
                <w:rFonts w:ascii="Verdana" w:hAnsi="Verdana" w:cs="Tahoma"/>
                <w:sz w:val="18"/>
                <w:szCs w:val="18"/>
              </w:rPr>
              <w:t>€</w:t>
            </w:r>
          </w:p>
        </w:tc>
      </w:tr>
      <w:tr w:rsidR="00E4397A" w:rsidRPr="0024678B" w:rsidTr="006F6290">
        <w:trPr>
          <w:trHeight w:val="397"/>
        </w:trPr>
        <w:tc>
          <w:tcPr>
            <w:tcW w:w="5894" w:type="dxa"/>
            <w:vAlign w:val="center"/>
          </w:tcPr>
          <w:p w:rsidR="00E4397A" w:rsidRPr="0024678B" w:rsidRDefault="00E4397A" w:rsidP="006F6290">
            <w:pPr>
              <w:spacing w:before="60" w:after="6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4397A" w:rsidRPr="0024678B" w:rsidRDefault="00E4397A" w:rsidP="006F6290">
            <w:pPr>
              <w:rPr>
                <w:rFonts w:ascii="Verdana" w:hAnsi="Verdana"/>
                <w:sz w:val="18"/>
                <w:szCs w:val="18"/>
              </w:rPr>
            </w:pPr>
            <w:r w:rsidRPr="0024678B">
              <w:rPr>
                <w:rFonts w:ascii="Verdana" w:hAnsi="Verdana" w:cs="Tahoma"/>
                <w:sz w:val="18"/>
                <w:szCs w:val="18"/>
              </w:rPr>
              <w:t>€</w:t>
            </w:r>
          </w:p>
        </w:tc>
      </w:tr>
      <w:tr w:rsidR="00E4397A" w:rsidRPr="0024678B" w:rsidTr="006F6290">
        <w:trPr>
          <w:trHeight w:val="397"/>
        </w:trPr>
        <w:tc>
          <w:tcPr>
            <w:tcW w:w="5894" w:type="dxa"/>
            <w:vAlign w:val="center"/>
          </w:tcPr>
          <w:p w:rsidR="00E4397A" w:rsidRPr="0024678B" w:rsidRDefault="00E4397A" w:rsidP="006F6290">
            <w:pPr>
              <w:spacing w:before="60" w:after="60"/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  <w:r w:rsidRPr="0024678B">
              <w:rPr>
                <w:rFonts w:ascii="Verdana" w:hAnsi="Verdana" w:cs="Tahoma"/>
                <w:b/>
                <w:sz w:val="18"/>
                <w:szCs w:val="18"/>
              </w:rPr>
              <w:t>TOTALE GENERALE</w:t>
            </w:r>
          </w:p>
        </w:tc>
        <w:tc>
          <w:tcPr>
            <w:tcW w:w="4252" w:type="dxa"/>
            <w:vAlign w:val="center"/>
          </w:tcPr>
          <w:p w:rsidR="00E4397A" w:rsidRPr="0024678B" w:rsidRDefault="00E4397A" w:rsidP="006F6290">
            <w:pPr>
              <w:rPr>
                <w:rFonts w:ascii="Verdana" w:hAnsi="Verdana"/>
                <w:sz w:val="18"/>
                <w:szCs w:val="18"/>
              </w:rPr>
            </w:pPr>
            <w:r w:rsidRPr="0024678B">
              <w:rPr>
                <w:rFonts w:ascii="Verdana" w:hAnsi="Verdana" w:cs="Tahoma"/>
                <w:sz w:val="18"/>
                <w:szCs w:val="18"/>
              </w:rPr>
              <w:t>€</w:t>
            </w:r>
          </w:p>
        </w:tc>
      </w:tr>
    </w:tbl>
    <w:p w:rsidR="00E4397A" w:rsidRDefault="00E4397A" w:rsidP="004A024F">
      <w:pPr>
        <w:pStyle w:val="Subtitle"/>
        <w:spacing w:line="360" w:lineRule="auto"/>
        <w:jc w:val="both"/>
        <w:rPr>
          <w:rFonts w:ascii="Verdana" w:hAnsi="Verdana" w:cs="Tahoma"/>
          <w:b w:val="0"/>
          <w:sz w:val="18"/>
          <w:szCs w:val="18"/>
        </w:rPr>
      </w:pPr>
    </w:p>
    <w:p w:rsidR="00E4397A" w:rsidRDefault="00E4397A" w:rsidP="00F57F64">
      <w:pPr>
        <w:pStyle w:val="Subtitle"/>
        <w:spacing w:line="360" w:lineRule="auto"/>
        <w:ind w:left="142"/>
        <w:jc w:val="both"/>
        <w:rPr>
          <w:rFonts w:ascii="Verdana" w:hAnsi="Verdana" w:cs="Tahoma"/>
          <w:b w:val="0"/>
          <w:sz w:val="18"/>
          <w:szCs w:val="18"/>
        </w:rPr>
      </w:pPr>
    </w:p>
    <w:p w:rsidR="00E4397A" w:rsidRPr="0024678B" w:rsidRDefault="00E4397A" w:rsidP="00F57F64">
      <w:pPr>
        <w:pStyle w:val="Subtitle"/>
        <w:spacing w:line="360" w:lineRule="auto"/>
        <w:ind w:left="142"/>
        <w:jc w:val="both"/>
        <w:rPr>
          <w:rFonts w:ascii="Verdana" w:hAnsi="Verdana" w:cs="Tahoma"/>
          <w:b w:val="0"/>
          <w:sz w:val="18"/>
          <w:szCs w:val="18"/>
        </w:rPr>
      </w:pPr>
      <w:r>
        <w:rPr>
          <w:rFonts w:ascii="Verdana" w:hAnsi="Verdana" w:cs="Tahoma"/>
          <w:b w:val="0"/>
          <w:sz w:val="18"/>
          <w:szCs w:val="18"/>
        </w:rPr>
        <w:t>4</w:t>
      </w:r>
      <w:r w:rsidRPr="0024678B">
        <w:rPr>
          <w:rFonts w:ascii="Verdana" w:hAnsi="Verdana" w:cs="Tahoma"/>
          <w:b w:val="0"/>
          <w:sz w:val="18"/>
          <w:szCs w:val="18"/>
        </w:rPr>
        <w:t xml:space="preserve">Bis) Ha già  a disposizione </w:t>
      </w:r>
      <w:r>
        <w:rPr>
          <w:rFonts w:ascii="Verdana" w:hAnsi="Verdana" w:cs="Tahoma"/>
          <w:b w:val="0"/>
          <w:sz w:val="18"/>
          <w:szCs w:val="18"/>
        </w:rPr>
        <w:t>le somme necessarie o ha bisogno</w:t>
      </w:r>
      <w:r w:rsidRPr="0024678B">
        <w:rPr>
          <w:rFonts w:ascii="Verdana" w:hAnsi="Verdana" w:cs="Tahoma"/>
          <w:b w:val="0"/>
          <w:sz w:val="18"/>
          <w:szCs w:val="18"/>
        </w:rPr>
        <w:t xml:space="preserve"> di integrarle con finanziamenti?</w:t>
      </w:r>
      <w:r>
        <w:rPr>
          <w:rFonts w:ascii="Verdana" w:hAnsi="Verdana" w:cs="Tahoma"/>
          <w:b w:val="0"/>
          <w:sz w:val="18"/>
          <w:szCs w:val="18"/>
        </w:rPr>
        <w:t>___________________________________________________________________</w:t>
      </w:r>
    </w:p>
    <w:p w:rsidR="00E4397A" w:rsidRPr="0024678B" w:rsidRDefault="00E4397A" w:rsidP="003C3A77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4397A" w:rsidRPr="0024678B" w:rsidRDefault="00E4397A" w:rsidP="006C1629">
      <w:pPr>
        <w:autoSpaceDE w:val="0"/>
        <w:autoSpaceDN w:val="0"/>
        <w:adjustRightInd w:val="0"/>
        <w:ind w:left="720"/>
        <w:rPr>
          <w:rFonts w:ascii="Verdana" w:hAnsi="Verdana" w:cs="Georgia"/>
          <w:sz w:val="18"/>
          <w:szCs w:val="18"/>
        </w:rPr>
      </w:pPr>
    </w:p>
    <w:p w:rsidR="00E4397A" w:rsidRPr="0024678B" w:rsidRDefault="00E4397A" w:rsidP="006C1629">
      <w:pPr>
        <w:pStyle w:val="Subtitle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="Tahoma"/>
          <w:b w:val="0"/>
          <w:sz w:val="18"/>
          <w:szCs w:val="18"/>
        </w:rPr>
      </w:pPr>
      <w:r w:rsidRPr="0024678B">
        <w:rPr>
          <w:rFonts w:ascii="Verdana" w:hAnsi="Verdana" w:cs="Tahoma"/>
          <w:b w:val="0"/>
          <w:sz w:val="18"/>
          <w:szCs w:val="18"/>
        </w:rPr>
        <w:t>Ha già richiesto informazioni alla Camera di commercio per l’avvio dell’attività?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4"/>
      </w:tblGrid>
      <w:tr w:rsidR="00E4397A" w:rsidRPr="00D53083" w:rsidTr="00D53083">
        <w:tc>
          <w:tcPr>
            <w:tcW w:w="10004" w:type="dxa"/>
          </w:tcPr>
          <w:p w:rsidR="00E4397A" w:rsidRPr="00D53083" w:rsidRDefault="00E4397A" w:rsidP="00D53083">
            <w:pPr>
              <w:autoSpaceDE w:val="0"/>
              <w:autoSpaceDN w:val="0"/>
              <w:adjustRightInd w:val="0"/>
              <w:rPr>
                <w:rFonts w:ascii="Verdana" w:hAnsi="Verdana" w:cs="Georgia"/>
                <w:sz w:val="18"/>
                <w:szCs w:val="18"/>
              </w:rPr>
            </w:pPr>
          </w:p>
          <w:p w:rsidR="00E4397A" w:rsidRPr="00D53083" w:rsidRDefault="00E4397A" w:rsidP="00D53083">
            <w:pPr>
              <w:autoSpaceDE w:val="0"/>
              <w:autoSpaceDN w:val="0"/>
              <w:adjustRightInd w:val="0"/>
              <w:rPr>
                <w:rFonts w:ascii="Verdana" w:hAnsi="Verdana" w:cs="Georgia"/>
                <w:sz w:val="18"/>
                <w:szCs w:val="18"/>
              </w:rPr>
            </w:pPr>
          </w:p>
          <w:p w:rsidR="00E4397A" w:rsidRPr="00D53083" w:rsidRDefault="00E4397A" w:rsidP="00D53083">
            <w:pPr>
              <w:autoSpaceDE w:val="0"/>
              <w:autoSpaceDN w:val="0"/>
              <w:adjustRightInd w:val="0"/>
              <w:rPr>
                <w:rFonts w:ascii="Verdana" w:hAnsi="Verdana" w:cs="Georgia"/>
                <w:sz w:val="18"/>
                <w:szCs w:val="18"/>
              </w:rPr>
            </w:pPr>
          </w:p>
          <w:p w:rsidR="00E4397A" w:rsidRPr="00D53083" w:rsidRDefault="00E4397A" w:rsidP="00D53083">
            <w:pPr>
              <w:autoSpaceDE w:val="0"/>
              <w:autoSpaceDN w:val="0"/>
              <w:adjustRightInd w:val="0"/>
              <w:rPr>
                <w:rFonts w:ascii="Verdana" w:hAnsi="Verdana" w:cs="Georgia"/>
                <w:sz w:val="18"/>
                <w:szCs w:val="18"/>
              </w:rPr>
            </w:pPr>
          </w:p>
        </w:tc>
      </w:tr>
    </w:tbl>
    <w:p w:rsidR="00E4397A" w:rsidRPr="0024678B" w:rsidRDefault="00E4397A" w:rsidP="006C1629">
      <w:pPr>
        <w:autoSpaceDE w:val="0"/>
        <w:autoSpaceDN w:val="0"/>
        <w:adjustRightInd w:val="0"/>
        <w:rPr>
          <w:rFonts w:ascii="Verdana" w:hAnsi="Verdana" w:cs="Georgia"/>
          <w:sz w:val="18"/>
          <w:szCs w:val="18"/>
        </w:rPr>
      </w:pPr>
    </w:p>
    <w:p w:rsidR="00E4397A" w:rsidRPr="0024678B" w:rsidRDefault="00E4397A" w:rsidP="006C1629">
      <w:pPr>
        <w:autoSpaceDE w:val="0"/>
        <w:autoSpaceDN w:val="0"/>
        <w:adjustRightInd w:val="0"/>
        <w:rPr>
          <w:rFonts w:ascii="Verdana" w:hAnsi="Verdana" w:cs="Georgia"/>
          <w:sz w:val="18"/>
          <w:szCs w:val="18"/>
        </w:rPr>
      </w:pPr>
    </w:p>
    <w:p w:rsidR="00E4397A" w:rsidRPr="00AD5BBC" w:rsidRDefault="00E4397A" w:rsidP="006C1629">
      <w:pPr>
        <w:pStyle w:val="Subtitle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="Tahoma"/>
          <w:b w:val="0"/>
          <w:sz w:val="18"/>
          <w:szCs w:val="18"/>
        </w:rPr>
      </w:pPr>
      <w:r w:rsidRPr="00AD5BBC">
        <w:rPr>
          <w:rFonts w:ascii="Verdana" w:hAnsi="Verdana" w:cs="Tahoma"/>
          <w:b w:val="0"/>
          <w:sz w:val="18"/>
          <w:szCs w:val="18"/>
        </w:rPr>
        <w:t>Ha già contattato le banche per richiedere un finanziamento? Se sì di che tipo?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4"/>
      </w:tblGrid>
      <w:tr w:rsidR="00E4397A" w:rsidRPr="00D53083" w:rsidTr="00D53083">
        <w:tc>
          <w:tcPr>
            <w:tcW w:w="10004" w:type="dxa"/>
          </w:tcPr>
          <w:p w:rsidR="00E4397A" w:rsidRPr="00D53083" w:rsidRDefault="00E4397A" w:rsidP="00D53083">
            <w:pPr>
              <w:pStyle w:val="Subtitle"/>
              <w:tabs>
                <w:tab w:val="left" w:pos="426"/>
              </w:tabs>
              <w:spacing w:line="360" w:lineRule="auto"/>
              <w:jc w:val="both"/>
              <w:rPr>
                <w:rFonts w:ascii="Verdana" w:hAnsi="Verdana" w:cs="Tahoma"/>
                <w:b w:val="0"/>
                <w:sz w:val="18"/>
                <w:szCs w:val="18"/>
              </w:rPr>
            </w:pPr>
          </w:p>
          <w:p w:rsidR="00E4397A" w:rsidRPr="00D53083" w:rsidRDefault="00E4397A" w:rsidP="00D53083">
            <w:pPr>
              <w:pStyle w:val="Subtitle"/>
              <w:tabs>
                <w:tab w:val="left" w:pos="426"/>
              </w:tabs>
              <w:spacing w:line="360" w:lineRule="auto"/>
              <w:jc w:val="both"/>
              <w:rPr>
                <w:rFonts w:ascii="Verdana" w:hAnsi="Verdana" w:cs="Tahoma"/>
                <w:b w:val="0"/>
                <w:sz w:val="18"/>
                <w:szCs w:val="18"/>
              </w:rPr>
            </w:pPr>
          </w:p>
          <w:p w:rsidR="00E4397A" w:rsidRPr="00D53083" w:rsidRDefault="00E4397A" w:rsidP="00D53083">
            <w:pPr>
              <w:pStyle w:val="Subtitle"/>
              <w:tabs>
                <w:tab w:val="left" w:pos="426"/>
              </w:tabs>
              <w:spacing w:line="360" w:lineRule="auto"/>
              <w:jc w:val="both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</w:tr>
    </w:tbl>
    <w:p w:rsidR="00E4397A" w:rsidRPr="0024678B" w:rsidRDefault="00E4397A" w:rsidP="006C1629">
      <w:pPr>
        <w:autoSpaceDE w:val="0"/>
        <w:autoSpaceDN w:val="0"/>
        <w:adjustRightInd w:val="0"/>
        <w:rPr>
          <w:rFonts w:ascii="Verdana" w:hAnsi="Verdana" w:cs="Georgia"/>
          <w:sz w:val="18"/>
          <w:szCs w:val="18"/>
        </w:rPr>
      </w:pPr>
    </w:p>
    <w:p w:rsidR="00E4397A" w:rsidRPr="0024678B" w:rsidRDefault="00E4397A" w:rsidP="006C1629">
      <w:pPr>
        <w:autoSpaceDE w:val="0"/>
        <w:autoSpaceDN w:val="0"/>
        <w:adjustRightInd w:val="0"/>
        <w:rPr>
          <w:rFonts w:ascii="Verdana" w:hAnsi="Verdana" w:cs="Georgia"/>
          <w:sz w:val="18"/>
          <w:szCs w:val="18"/>
        </w:rPr>
      </w:pPr>
    </w:p>
    <w:p w:rsidR="00E4397A" w:rsidRPr="0024678B" w:rsidRDefault="00E4397A" w:rsidP="006C1629">
      <w:pPr>
        <w:pStyle w:val="Subtitle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="Tahoma"/>
          <w:b w:val="0"/>
          <w:sz w:val="18"/>
          <w:szCs w:val="18"/>
        </w:rPr>
      </w:pPr>
      <w:r w:rsidRPr="0024678B">
        <w:rPr>
          <w:rFonts w:ascii="Verdana" w:hAnsi="Verdana" w:cs="Tahoma"/>
          <w:b w:val="0"/>
          <w:sz w:val="18"/>
          <w:szCs w:val="18"/>
        </w:rPr>
        <w:t xml:space="preserve">Ha già </w:t>
      </w:r>
      <w:r>
        <w:rPr>
          <w:rFonts w:ascii="Verdana" w:hAnsi="Verdana" w:cs="Tahoma"/>
          <w:b w:val="0"/>
          <w:sz w:val="18"/>
          <w:szCs w:val="18"/>
        </w:rPr>
        <w:t xml:space="preserve">verificato la disponibilità di </w:t>
      </w:r>
      <w:r w:rsidRPr="0024678B">
        <w:rPr>
          <w:rFonts w:ascii="Verdana" w:hAnsi="Verdana" w:cs="Tahoma"/>
          <w:b w:val="0"/>
          <w:sz w:val="18"/>
          <w:szCs w:val="18"/>
        </w:rPr>
        <w:t xml:space="preserve">finanziamenti o contributi pubblici per la </w:t>
      </w:r>
      <w:r w:rsidRPr="00CE3D00">
        <w:rPr>
          <w:rFonts w:ascii="Verdana" w:hAnsi="Verdana" w:cs="Tahoma"/>
          <w:b w:val="0"/>
          <w:sz w:val="18"/>
          <w:szCs w:val="18"/>
        </w:rPr>
        <w:t>creazione d’impresa? Se sì quali?</w:t>
      </w:r>
    </w:p>
    <w:tbl>
      <w:tblPr>
        <w:tblpPr w:leftFromText="141" w:rightFromText="141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4"/>
      </w:tblGrid>
      <w:tr w:rsidR="00E4397A" w:rsidRPr="00D53083" w:rsidTr="00D53083">
        <w:tc>
          <w:tcPr>
            <w:tcW w:w="10004" w:type="dxa"/>
          </w:tcPr>
          <w:p w:rsidR="00E4397A" w:rsidRPr="00D53083" w:rsidRDefault="00E4397A" w:rsidP="00D5308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E4397A" w:rsidRPr="00D53083" w:rsidRDefault="00E4397A" w:rsidP="00D5308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E4397A" w:rsidRPr="00D53083" w:rsidRDefault="00E4397A" w:rsidP="00D5308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E4397A" w:rsidRPr="00D53083" w:rsidRDefault="00E4397A" w:rsidP="00D5308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4397A" w:rsidRPr="0024678B" w:rsidRDefault="00E4397A" w:rsidP="006C1629">
      <w:pPr>
        <w:pStyle w:val="Title"/>
        <w:jc w:val="left"/>
        <w:rPr>
          <w:rFonts w:ascii="Verdana" w:hAnsi="Verdana" w:cs="Tahoma"/>
          <w:sz w:val="18"/>
          <w:szCs w:val="18"/>
        </w:rPr>
      </w:pPr>
    </w:p>
    <w:p w:rsidR="00E4397A" w:rsidRPr="0024678B" w:rsidRDefault="00E4397A" w:rsidP="003C3A77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sectPr w:rsidR="00E4397A" w:rsidRPr="0024678B" w:rsidSect="00C052FA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7A" w:rsidRDefault="00E4397A">
      <w:r>
        <w:separator/>
      </w:r>
    </w:p>
  </w:endnote>
  <w:endnote w:type="continuationSeparator" w:id="0">
    <w:p w:rsidR="00E4397A" w:rsidRDefault="00E4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ux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-Italic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Schoolbook-Bold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fil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A" w:rsidRDefault="00E4397A">
    <w:pPr>
      <w:pStyle w:val="Footer"/>
      <w:rPr>
        <w:rFonts w:ascii="Book Antiqua" w:hAnsi="Book Antiqua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.65pt;margin-top:-3.6pt;width:110.35pt;height:39.25pt;z-index:251658752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7A" w:rsidRDefault="00E4397A">
      <w:r>
        <w:separator/>
      </w:r>
    </w:p>
  </w:footnote>
  <w:footnote w:type="continuationSeparator" w:id="0">
    <w:p w:rsidR="00E4397A" w:rsidRDefault="00E4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A" w:rsidRDefault="00E4397A" w:rsidP="006C303E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4.35pt;margin-top:-2.8pt;width:130.5pt;height:45pt;z-index:251657728" o:allowoverlap="f">
          <v:imagedata r:id="rId1" o:title=""/>
        </v:shape>
      </w:pict>
    </w:r>
    <w:r>
      <w:rPr>
        <w:noProof/>
      </w:rPr>
      <w:pict>
        <v:shape id="_x0000_s2050" type="#_x0000_t75" style="position:absolute;margin-left:16.35pt;margin-top:-20.8pt;width:96pt;height:84pt;z-index:251656704">
          <v:imagedata r:id="rId2" o:title=""/>
        </v:shape>
      </w:pict>
    </w:r>
  </w:p>
  <w:p w:rsidR="00E4397A" w:rsidRDefault="00E4397A" w:rsidP="006C303E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  <w:p w:rsidR="00E4397A" w:rsidRDefault="00E4397A" w:rsidP="006C303E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  <w:p w:rsidR="00E4397A" w:rsidRDefault="00E4397A" w:rsidP="006C303E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  <w:p w:rsidR="00E4397A" w:rsidRDefault="00E4397A" w:rsidP="006C303E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  <w:p w:rsidR="00E4397A" w:rsidRDefault="00E4397A" w:rsidP="006C303E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  <w:p w:rsidR="00E4397A" w:rsidRPr="00694052" w:rsidRDefault="00E4397A" w:rsidP="006C303E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  <w:r w:rsidRPr="00694052">
      <w:rPr>
        <w:rFonts w:ascii="Profile-Regular" w:hAnsi="Profile-Regular" w:cs="Profile-Regular"/>
        <w:sz w:val="18"/>
        <w:szCs w:val="18"/>
      </w:rPr>
      <w:t>Direzione Generale dell’Immigrazione e</w:t>
    </w:r>
  </w:p>
  <w:p w:rsidR="00E4397A" w:rsidRPr="006C303E" w:rsidRDefault="00E4397A" w:rsidP="006C303E">
    <w:pPr>
      <w:pStyle w:val="Header"/>
      <w:tabs>
        <w:tab w:val="clear" w:pos="4819"/>
        <w:tab w:val="clear" w:pos="9638"/>
        <w:tab w:val="left" w:pos="9051"/>
      </w:tabs>
      <w:rPr>
        <w:rFonts w:ascii="Verdana" w:hAnsi="Verdana"/>
        <w:sz w:val="18"/>
        <w:szCs w:val="18"/>
      </w:rPr>
    </w:pPr>
    <w:r w:rsidRPr="00694052">
      <w:rPr>
        <w:rFonts w:ascii="Profile-Regular" w:hAnsi="Profile-Regular" w:cs="Profile-Regular"/>
        <w:sz w:val="18"/>
        <w:szCs w:val="18"/>
      </w:rPr>
      <w:t xml:space="preserve">    delle Politiche di Integrazione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1FE"/>
    <w:multiLevelType w:val="hybridMultilevel"/>
    <w:tmpl w:val="0EE000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9D49AE"/>
    <w:multiLevelType w:val="hybridMultilevel"/>
    <w:tmpl w:val="D24E9EB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3D55C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D122F62"/>
    <w:multiLevelType w:val="multilevel"/>
    <w:tmpl w:val="0EE00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D8905D5"/>
    <w:multiLevelType w:val="hybridMultilevel"/>
    <w:tmpl w:val="C9901BB0"/>
    <w:lvl w:ilvl="0" w:tplc="9F18D954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E7B429C"/>
    <w:multiLevelType w:val="multilevel"/>
    <w:tmpl w:val="C9901BB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1911384"/>
    <w:multiLevelType w:val="hybridMultilevel"/>
    <w:tmpl w:val="FAB46BB8"/>
    <w:lvl w:ilvl="0" w:tplc="93F819C4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1492559D"/>
    <w:multiLevelType w:val="hybridMultilevel"/>
    <w:tmpl w:val="0B24BEE2"/>
    <w:lvl w:ilvl="0" w:tplc="3C9A403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18E54E36"/>
    <w:multiLevelType w:val="hybridMultilevel"/>
    <w:tmpl w:val="A00A173C"/>
    <w:lvl w:ilvl="0" w:tplc="9F18D954">
      <w:start w:val="1"/>
      <w:numFmt w:val="decimal"/>
      <w:lvlText w:val="%1)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  <w:rPr>
        <w:rFonts w:cs="Times New Roman"/>
      </w:rPr>
    </w:lvl>
  </w:abstractNum>
  <w:abstractNum w:abstractNumId="9">
    <w:nsid w:val="1E043D28"/>
    <w:multiLevelType w:val="hybridMultilevel"/>
    <w:tmpl w:val="2598C2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207B09"/>
    <w:multiLevelType w:val="hybridMultilevel"/>
    <w:tmpl w:val="784215C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BE05BA1"/>
    <w:multiLevelType w:val="multilevel"/>
    <w:tmpl w:val="ACC22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4752668"/>
    <w:multiLevelType w:val="multilevel"/>
    <w:tmpl w:val="D24E9E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5B22B46"/>
    <w:multiLevelType w:val="hybridMultilevel"/>
    <w:tmpl w:val="B906ACA8"/>
    <w:lvl w:ilvl="0" w:tplc="EF646B5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  <w:rPr>
        <w:rFonts w:cs="Times New Roman"/>
      </w:rPr>
    </w:lvl>
  </w:abstractNum>
  <w:abstractNum w:abstractNumId="14">
    <w:nsid w:val="374F0A07"/>
    <w:multiLevelType w:val="hybridMultilevel"/>
    <w:tmpl w:val="B14C27F6"/>
    <w:lvl w:ilvl="0" w:tplc="53EC0F0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  <w:rPr>
        <w:rFonts w:cs="Times New Roman"/>
      </w:rPr>
    </w:lvl>
  </w:abstractNum>
  <w:abstractNum w:abstractNumId="15">
    <w:nsid w:val="3E06227D"/>
    <w:multiLevelType w:val="multilevel"/>
    <w:tmpl w:val="8108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0E502B"/>
    <w:multiLevelType w:val="hybridMultilevel"/>
    <w:tmpl w:val="81087A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35754A"/>
    <w:multiLevelType w:val="hybridMultilevel"/>
    <w:tmpl w:val="A72E2052"/>
    <w:lvl w:ilvl="0" w:tplc="F1B8D922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D553D7"/>
    <w:multiLevelType w:val="hybridMultilevel"/>
    <w:tmpl w:val="6BC6EFBA"/>
    <w:lvl w:ilvl="0" w:tplc="B52E229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075EBE"/>
    <w:multiLevelType w:val="hybridMultilevel"/>
    <w:tmpl w:val="B1D49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16783"/>
    <w:multiLevelType w:val="hybridMultilevel"/>
    <w:tmpl w:val="406C016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DA90D00"/>
    <w:multiLevelType w:val="hybridMultilevel"/>
    <w:tmpl w:val="E0B4F4A8"/>
    <w:lvl w:ilvl="0" w:tplc="485C6A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20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12"/>
  </w:num>
  <w:num w:numId="13">
    <w:abstractNumId w:val="19"/>
  </w:num>
  <w:num w:numId="14">
    <w:abstractNumId w:val="18"/>
  </w:num>
  <w:num w:numId="15">
    <w:abstractNumId w:val="5"/>
  </w:num>
  <w:num w:numId="16">
    <w:abstractNumId w:val="8"/>
  </w:num>
  <w:num w:numId="17">
    <w:abstractNumId w:val="2"/>
  </w:num>
  <w:num w:numId="18">
    <w:abstractNumId w:val="7"/>
  </w:num>
  <w:num w:numId="19">
    <w:abstractNumId w:val="6"/>
  </w:num>
  <w:num w:numId="20">
    <w:abstractNumId w:val="9"/>
  </w:num>
  <w:num w:numId="21">
    <w:abstractNumId w:val="16"/>
  </w:num>
  <w:num w:numId="22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FBA"/>
    <w:rsid w:val="0000350E"/>
    <w:rsid w:val="000051FE"/>
    <w:rsid w:val="00012693"/>
    <w:rsid w:val="000306DC"/>
    <w:rsid w:val="00062D18"/>
    <w:rsid w:val="000669A6"/>
    <w:rsid w:val="000678BB"/>
    <w:rsid w:val="000730B5"/>
    <w:rsid w:val="000A4AC0"/>
    <w:rsid w:val="000C1E5A"/>
    <w:rsid w:val="000D7622"/>
    <w:rsid w:val="0010352D"/>
    <w:rsid w:val="00113E7A"/>
    <w:rsid w:val="001175BF"/>
    <w:rsid w:val="001311F4"/>
    <w:rsid w:val="00135784"/>
    <w:rsid w:val="00143185"/>
    <w:rsid w:val="001568CC"/>
    <w:rsid w:val="00157D82"/>
    <w:rsid w:val="001613A2"/>
    <w:rsid w:val="001711EF"/>
    <w:rsid w:val="00180400"/>
    <w:rsid w:val="00195111"/>
    <w:rsid w:val="001A3F7F"/>
    <w:rsid w:val="001D0B59"/>
    <w:rsid w:val="001F18C8"/>
    <w:rsid w:val="001F5909"/>
    <w:rsid w:val="00203D04"/>
    <w:rsid w:val="00205978"/>
    <w:rsid w:val="002061A8"/>
    <w:rsid w:val="00213161"/>
    <w:rsid w:val="00215C9F"/>
    <w:rsid w:val="00224C1D"/>
    <w:rsid w:val="00244A77"/>
    <w:rsid w:val="0024678B"/>
    <w:rsid w:val="00253513"/>
    <w:rsid w:val="00254247"/>
    <w:rsid w:val="00270B3A"/>
    <w:rsid w:val="00271553"/>
    <w:rsid w:val="00287E39"/>
    <w:rsid w:val="002914CE"/>
    <w:rsid w:val="00294697"/>
    <w:rsid w:val="002A052A"/>
    <w:rsid w:val="002A0658"/>
    <w:rsid w:val="002A0C18"/>
    <w:rsid w:val="002B625F"/>
    <w:rsid w:val="002C5711"/>
    <w:rsid w:val="002C7532"/>
    <w:rsid w:val="002D2F9E"/>
    <w:rsid w:val="002F1928"/>
    <w:rsid w:val="002F4CB7"/>
    <w:rsid w:val="002F7D6D"/>
    <w:rsid w:val="00312279"/>
    <w:rsid w:val="00342FB3"/>
    <w:rsid w:val="00345D7A"/>
    <w:rsid w:val="00355037"/>
    <w:rsid w:val="00363432"/>
    <w:rsid w:val="0036537D"/>
    <w:rsid w:val="00386578"/>
    <w:rsid w:val="00395368"/>
    <w:rsid w:val="00396BBC"/>
    <w:rsid w:val="003A201D"/>
    <w:rsid w:val="003B3EB5"/>
    <w:rsid w:val="003C10A7"/>
    <w:rsid w:val="003C3A77"/>
    <w:rsid w:val="003C4F21"/>
    <w:rsid w:val="003E1CAD"/>
    <w:rsid w:val="003E54A8"/>
    <w:rsid w:val="003F2B83"/>
    <w:rsid w:val="003F5AF4"/>
    <w:rsid w:val="003F7DFF"/>
    <w:rsid w:val="00403D55"/>
    <w:rsid w:val="00426BFB"/>
    <w:rsid w:val="00433DF0"/>
    <w:rsid w:val="00433E47"/>
    <w:rsid w:val="00444E04"/>
    <w:rsid w:val="0045020C"/>
    <w:rsid w:val="004516D1"/>
    <w:rsid w:val="004703F2"/>
    <w:rsid w:val="004A024F"/>
    <w:rsid w:val="004A77BA"/>
    <w:rsid w:val="004B2E15"/>
    <w:rsid w:val="004B52A1"/>
    <w:rsid w:val="004C2882"/>
    <w:rsid w:val="005013A0"/>
    <w:rsid w:val="005020BE"/>
    <w:rsid w:val="00507E71"/>
    <w:rsid w:val="005109BF"/>
    <w:rsid w:val="005301D9"/>
    <w:rsid w:val="00533383"/>
    <w:rsid w:val="00552259"/>
    <w:rsid w:val="00557A0A"/>
    <w:rsid w:val="00584B11"/>
    <w:rsid w:val="00595FCC"/>
    <w:rsid w:val="005974A5"/>
    <w:rsid w:val="005A1560"/>
    <w:rsid w:val="005B1B86"/>
    <w:rsid w:val="005B6721"/>
    <w:rsid w:val="005D23A5"/>
    <w:rsid w:val="005E1C22"/>
    <w:rsid w:val="005E4DAB"/>
    <w:rsid w:val="005E7678"/>
    <w:rsid w:val="006019EB"/>
    <w:rsid w:val="006066B4"/>
    <w:rsid w:val="00610BBB"/>
    <w:rsid w:val="00613663"/>
    <w:rsid w:val="006209C5"/>
    <w:rsid w:val="00620A46"/>
    <w:rsid w:val="0063211E"/>
    <w:rsid w:val="00633742"/>
    <w:rsid w:val="00635054"/>
    <w:rsid w:val="00635599"/>
    <w:rsid w:val="00635A94"/>
    <w:rsid w:val="00642492"/>
    <w:rsid w:val="00660581"/>
    <w:rsid w:val="00664073"/>
    <w:rsid w:val="00664A2F"/>
    <w:rsid w:val="00664C36"/>
    <w:rsid w:val="00675B06"/>
    <w:rsid w:val="006823CC"/>
    <w:rsid w:val="0068473E"/>
    <w:rsid w:val="006913D8"/>
    <w:rsid w:val="00694052"/>
    <w:rsid w:val="00694EBF"/>
    <w:rsid w:val="006B0FE7"/>
    <w:rsid w:val="006B6B20"/>
    <w:rsid w:val="006C1629"/>
    <w:rsid w:val="006C303E"/>
    <w:rsid w:val="006C34C2"/>
    <w:rsid w:val="006D732F"/>
    <w:rsid w:val="006E538A"/>
    <w:rsid w:val="006F004B"/>
    <w:rsid w:val="006F2838"/>
    <w:rsid w:val="006F4CE6"/>
    <w:rsid w:val="006F5C70"/>
    <w:rsid w:val="006F6290"/>
    <w:rsid w:val="007009DB"/>
    <w:rsid w:val="00720DD7"/>
    <w:rsid w:val="00722FB3"/>
    <w:rsid w:val="007241FB"/>
    <w:rsid w:val="007431C9"/>
    <w:rsid w:val="007510DC"/>
    <w:rsid w:val="007579E8"/>
    <w:rsid w:val="00766DF3"/>
    <w:rsid w:val="00774650"/>
    <w:rsid w:val="007A349A"/>
    <w:rsid w:val="007B50ED"/>
    <w:rsid w:val="007C2E2C"/>
    <w:rsid w:val="007C55C6"/>
    <w:rsid w:val="007D6D19"/>
    <w:rsid w:val="00816AD0"/>
    <w:rsid w:val="00820B9B"/>
    <w:rsid w:val="008220A0"/>
    <w:rsid w:val="0083544A"/>
    <w:rsid w:val="00835FF9"/>
    <w:rsid w:val="00837854"/>
    <w:rsid w:val="00842E1B"/>
    <w:rsid w:val="00854116"/>
    <w:rsid w:val="008657EA"/>
    <w:rsid w:val="008814BE"/>
    <w:rsid w:val="008821F6"/>
    <w:rsid w:val="00887F43"/>
    <w:rsid w:val="008908C3"/>
    <w:rsid w:val="008C66FB"/>
    <w:rsid w:val="008D0379"/>
    <w:rsid w:val="008D24E8"/>
    <w:rsid w:val="008D4AF1"/>
    <w:rsid w:val="008E0AAF"/>
    <w:rsid w:val="009138B6"/>
    <w:rsid w:val="00921099"/>
    <w:rsid w:val="00932A2B"/>
    <w:rsid w:val="00932DE1"/>
    <w:rsid w:val="00934EA2"/>
    <w:rsid w:val="00940A79"/>
    <w:rsid w:val="00954133"/>
    <w:rsid w:val="009725BC"/>
    <w:rsid w:val="009809E6"/>
    <w:rsid w:val="00987D51"/>
    <w:rsid w:val="00991AA2"/>
    <w:rsid w:val="009A21F3"/>
    <w:rsid w:val="009B5790"/>
    <w:rsid w:val="009C4925"/>
    <w:rsid w:val="009C5BFF"/>
    <w:rsid w:val="009D0987"/>
    <w:rsid w:val="009D5EE2"/>
    <w:rsid w:val="009E6367"/>
    <w:rsid w:val="009F7F96"/>
    <w:rsid w:val="00A13D7D"/>
    <w:rsid w:val="00A14D77"/>
    <w:rsid w:val="00A167E5"/>
    <w:rsid w:val="00A21D1C"/>
    <w:rsid w:val="00A257A5"/>
    <w:rsid w:val="00A27C58"/>
    <w:rsid w:val="00A32319"/>
    <w:rsid w:val="00A40F3D"/>
    <w:rsid w:val="00A45E4C"/>
    <w:rsid w:val="00A52798"/>
    <w:rsid w:val="00A53EDF"/>
    <w:rsid w:val="00A614F7"/>
    <w:rsid w:val="00A62B8D"/>
    <w:rsid w:val="00A65F2B"/>
    <w:rsid w:val="00A72B39"/>
    <w:rsid w:val="00A732A0"/>
    <w:rsid w:val="00A85320"/>
    <w:rsid w:val="00A8711B"/>
    <w:rsid w:val="00AB26A5"/>
    <w:rsid w:val="00AB6290"/>
    <w:rsid w:val="00AC2754"/>
    <w:rsid w:val="00AD18E4"/>
    <w:rsid w:val="00AD5BBC"/>
    <w:rsid w:val="00AE7846"/>
    <w:rsid w:val="00B112A7"/>
    <w:rsid w:val="00B161CC"/>
    <w:rsid w:val="00B24599"/>
    <w:rsid w:val="00B6483B"/>
    <w:rsid w:val="00B94645"/>
    <w:rsid w:val="00B96CA6"/>
    <w:rsid w:val="00B979C2"/>
    <w:rsid w:val="00BA4212"/>
    <w:rsid w:val="00BB40D3"/>
    <w:rsid w:val="00BC4126"/>
    <w:rsid w:val="00BD0088"/>
    <w:rsid w:val="00BE688B"/>
    <w:rsid w:val="00C01752"/>
    <w:rsid w:val="00C02A70"/>
    <w:rsid w:val="00C052FA"/>
    <w:rsid w:val="00C07E2B"/>
    <w:rsid w:val="00C139B7"/>
    <w:rsid w:val="00C20C57"/>
    <w:rsid w:val="00C255F0"/>
    <w:rsid w:val="00C77D92"/>
    <w:rsid w:val="00CB437A"/>
    <w:rsid w:val="00CD5270"/>
    <w:rsid w:val="00CE14CD"/>
    <w:rsid w:val="00CE3D00"/>
    <w:rsid w:val="00CE5DB3"/>
    <w:rsid w:val="00D15382"/>
    <w:rsid w:val="00D172F5"/>
    <w:rsid w:val="00D3131F"/>
    <w:rsid w:val="00D3221C"/>
    <w:rsid w:val="00D325E0"/>
    <w:rsid w:val="00D3291C"/>
    <w:rsid w:val="00D53083"/>
    <w:rsid w:val="00D553E3"/>
    <w:rsid w:val="00D55FBF"/>
    <w:rsid w:val="00D578FF"/>
    <w:rsid w:val="00D63FA5"/>
    <w:rsid w:val="00D64E68"/>
    <w:rsid w:val="00D70D40"/>
    <w:rsid w:val="00D74251"/>
    <w:rsid w:val="00D823C0"/>
    <w:rsid w:val="00D84F7D"/>
    <w:rsid w:val="00D85CCB"/>
    <w:rsid w:val="00D9066D"/>
    <w:rsid w:val="00D91FBA"/>
    <w:rsid w:val="00DB7DAF"/>
    <w:rsid w:val="00DC67C9"/>
    <w:rsid w:val="00DF41EB"/>
    <w:rsid w:val="00DF5A8C"/>
    <w:rsid w:val="00E029F1"/>
    <w:rsid w:val="00E04524"/>
    <w:rsid w:val="00E134EC"/>
    <w:rsid w:val="00E170AE"/>
    <w:rsid w:val="00E2495D"/>
    <w:rsid w:val="00E34FBA"/>
    <w:rsid w:val="00E3769B"/>
    <w:rsid w:val="00E4397A"/>
    <w:rsid w:val="00E53245"/>
    <w:rsid w:val="00E560CD"/>
    <w:rsid w:val="00E76D55"/>
    <w:rsid w:val="00E7737A"/>
    <w:rsid w:val="00E83849"/>
    <w:rsid w:val="00E90766"/>
    <w:rsid w:val="00EA5937"/>
    <w:rsid w:val="00EA7D93"/>
    <w:rsid w:val="00EB0001"/>
    <w:rsid w:val="00EB40A1"/>
    <w:rsid w:val="00EB7758"/>
    <w:rsid w:val="00EC0AA6"/>
    <w:rsid w:val="00EC752E"/>
    <w:rsid w:val="00F107BE"/>
    <w:rsid w:val="00F14020"/>
    <w:rsid w:val="00F22AA0"/>
    <w:rsid w:val="00F23DE3"/>
    <w:rsid w:val="00F346C2"/>
    <w:rsid w:val="00F40F92"/>
    <w:rsid w:val="00F4478D"/>
    <w:rsid w:val="00F507C2"/>
    <w:rsid w:val="00F51795"/>
    <w:rsid w:val="00F54C14"/>
    <w:rsid w:val="00F57F64"/>
    <w:rsid w:val="00F72825"/>
    <w:rsid w:val="00F7711E"/>
    <w:rsid w:val="00F8098C"/>
    <w:rsid w:val="00FA6699"/>
    <w:rsid w:val="00FB3722"/>
    <w:rsid w:val="00FD4081"/>
    <w:rsid w:val="00FE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52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2FA"/>
    <w:pPr>
      <w:keepNext/>
      <w:widowControl w:val="0"/>
      <w:autoSpaceDE w:val="0"/>
      <w:autoSpaceDN w:val="0"/>
      <w:adjustRightInd w:val="0"/>
      <w:outlineLvl w:val="0"/>
    </w:pPr>
    <w:rPr>
      <w:rFonts w:ascii="Flux-BoldItalic" w:hAnsi="Flux-BoldItalic"/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52FA"/>
    <w:pPr>
      <w:keepNext/>
      <w:widowControl w:val="0"/>
      <w:autoSpaceDE w:val="0"/>
      <w:autoSpaceDN w:val="0"/>
      <w:adjustRightInd w:val="0"/>
      <w:outlineLvl w:val="1"/>
    </w:pPr>
    <w:rPr>
      <w:rFonts w:ascii="CenturySchoolbook-Italic" w:hAnsi="CenturySchoolbook-Italic"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2FA"/>
    <w:pPr>
      <w:keepNext/>
      <w:widowControl w:val="0"/>
      <w:autoSpaceDE w:val="0"/>
      <w:autoSpaceDN w:val="0"/>
      <w:adjustRightInd w:val="0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52FA"/>
    <w:pPr>
      <w:keepNext/>
      <w:widowControl w:val="0"/>
      <w:autoSpaceDE w:val="0"/>
      <w:autoSpaceDN w:val="0"/>
      <w:adjustRightInd w:val="0"/>
      <w:outlineLvl w:val="3"/>
    </w:pPr>
    <w:rPr>
      <w:rFonts w:ascii="Tahoma" w:hAnsi="Tahoma" w:cs="Tahom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52FA"/>
    <w:pPr>
      <w:keepNext/>
      <w:outlineLvl w:val="4"/>
    </w:pPr>
    <w:rPr>
      <w:rFonts w:ascii="Tahoma" w:hAnsi="Tahoma" w:cs="Tahoma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52FA"/>
    <w:pPr>
      <w:keepNext/>
      <w:outlineLvl w:val="5"/>
    </w:pPr>
    <w:rPr>
      <w:rFonts w:ascii="Tahoma" w:hAnsi="Tahoma" w:cs="Tahoma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52FA"/>
    <w:pPr>
      <w:keepNext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52FA"/>
    <w:pPr>
      <w:keepNext/>
      <w:jc w:val="both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52F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ahoma" w:hAnsi="Tahoma" w:cs="Tahoma"/>
      <w:i/>
      <w:i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C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4C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4C3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4C3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4C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4C3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64C3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4C3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64C36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052FA"/>
    <w:pPr>
      <w:widowControl w:val="0"/>
      <w:autoSpaceDE w:val="0"/>
      <w:autoSpaceDN w:val="0"/>
      <w:adjustRightInd w:val="0"/>
      <w:jc w:val="center"/>
    </w:pPr>
    <w:rPr>
      <w:rFonts w:ascii="Flux-BoldItalic" w:hAnsi="Flux-BoldItalic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64C3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052FA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4C36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52FA"/>
    <w:pPr>
      <w:widowControl w:val="0"/>
      <w:autoSpaceDE w:val="0"/>
      <w:autoSpaceDN w:val="0"/>
      <w:adjustRightInd w:val="0"/>
    </w:pPr>
    <w:rPr>
      <w:rFonts w:ascii="CenturySchoolbook" w:hAnsi="Century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4C3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52FA"/>
    <w:pPr>
      <w:jc w:val="both"/>
    </w:pPr>
    <w:rPr>
      <w:rFonts w:ascii="Tahoma" w:hAnsi="Tahoma" w:cs="Tahoma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4C3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052F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64C36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C052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5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C3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052F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4C3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52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4C3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052FA"/>
    <w:rPr>
      <w:rFonts w:cs="Times New Roman"/>
    </w:rPr>
  </w:style>
  <w:style w:type="table" w:styleId="TableGrid">
    <w:name w:val="Table Grid"/>
    <w:basedOn w:val="TableNormal"/>
    <w:uiPriority w:val="99"/>
    <w:rsid w:val="005109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1">
    <w:name w:val="Carattere Carattere1"/>
    <w:uiPriority w:val="99"/>
    <w:rsid w:val="006C303E"/>
    <w:rPr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123</Words>
  <Characters>707</Characters>
  <Application>Microsoft Office Outlook</Application>
  <DocSecurity>0</DocSecurity>
  <Lines>0</Lines>
  <Paragraphs>0</Paragraphs>
  <ScaleCrop>false</ScaleCrop>
  <Company>BICLazio 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D'IMPRESA</dc:title>
  <dc:subject/>
  <dc:creator>scalvedi</dc:creator>
  <cp:keywords/>
  <dc:description/>
  <cp:lastModifiedBy>bedin</cp:lastModifiedBy>
  <cp:revision>3</cp:revision>
  <cp:lastPrinted>2011-11-08T15:35:00Z</cp:lastPrinted>
  <dcterms:created xsi:type="dcterms:W3CDTF">2011-11-14T13:48:00Z</dcterms:created>
  <dcterms:modified xsi:type="dcterms:W3CDTF">2012-01-23T08:23:00Z</dcterms:modified>
</cp:coreProperties>
</file>