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D" w:rsidRPr="0065445B" w:rsidRDefault="00A16D1D" w:rsidP="00E05ADC">
      <w:pPr>
        <w:pStyle w:val="Heading1"/>
        <w:spacing w:before="0" w:after="0"/>
        <w:ind w:right="-9"/>
        <w:jc w:val="right"/>
        <w:rPr>
          <w:rFonts w:ascii="Verdana" w:hAnsi="Verdana"/>
          <w:bCs w:val="0"/>
          <w:color w:val="800000"/>
          <w:sz w:val="36"/>
          <w:szCs w:val="36"/>
        </w:rPr>
      </w:pPr>
      <w:r w:rsidRPr="0065445B">
        <w:rPr>
          <w:rFonts w:ascii="Verdana" w:hAnsi="Verdana"/>
          <w:bCs w:val="0"/>
          <w:color w:val="800000"/>
          <w:sz w:val="48"/>
          <w:szCs w:val="48"/>
        </w:rPr>
        <w:t>P</w:t>
      </w:r>
      <w:r w:rsidRPr="0065445B">
        <w:rPr>
          <w:rFonts w:ascii="Verdana" w:hAnsi="Verdana"/>
          <w:bCs w:val="0"/>
          <w:color w:val="800000"/>
          <w:sz w:val="36"/>
          <w:szCs w:val="36"/>
        </w:rPr>
        <w:t>ROGETTO</w:t>
      </w:r>
      <w:bookmarkStart w:id="0" w:name="_Toc303159552"/>
      <w:bookmarkStart w:id="1" w:name="_Toc303160170"/>
      <w:bookmarkStart w:id="2" w:name="_Toc303260837"/>
      <w:bookmarkStart w:id="3" w:name="_Toc303261664"/>
      <w:bookmarkStart w:id="4" w:name="_Toc303264010"/>
      <w:bookmarkStart w:id="5" w:name="_Toc303264792"/>
      <w:bookmarkStart w:id="6" w:name="_Toc303325864"/>
      <w:bookmarkStart w:id="7" w:name="_Toc303325991"/>
      <w:bookmarkStart w:id="8" w:name="_Toc303326219"/>
      <w:bookmarkStart w:id="9" w:name="_Toc303326323"/>
      <w:bookmarkStart w:id="10" w:name="_Toc303326651"/>
      <w:bookmarkStart w:id="11" w:name="_Toc303327425"/>
      <w:bookmarkStart w:id="12" w:name="_Toc303327622"/>
      <w:bookmarkStart w:id="13" w:name="_Toc303327883"/>
      <w:bookmarkStart w:id="14" w:name="_Toc303330399"/>
      <w:bookmarkStart w:id="15" w:name="_Toc303330460"/>
      <w:bookmarkStart w:id="16" w:name="_Toc303353015"/>
      <w:bookmarkStart w:id="17" w:name="_Toc303672567"/>
      <w:r w:rsidRPr="0065445B">
        <w:rPr>
          <w:rFonts w:ascii="Verdana" w:hAnsi="Verdana"/>
          <w:bCs w:val="0"/>
          <w:color w:val="800000"/>
          <w:sz w:val="36"/>
          <w:szCs w:val="36"/>
        </w:rPr>
        <w:t xml:space="preserve"> START IT UP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16D1D" w:rsidRPr="00D86FE5" w:rsidRDefault="00A16D1D" w:rsidP="00D86FE5">
      <w:pPr>
        <w:pStyle w:val="Heading1"/>
        <w:spacing w:before="0" w:after="0"/>
        <w:ind w:right="-9"/>
        <w:jc w:val="right"/>
        <w:rPr>
          <w:rFonts w:ascii="Verdana" w:hAnsi="Verdana"/>
          <w:bCs w:val="0"/>
          <w:color w:val="808080"/>
        </w:rPr>
      </w:pPr>
      <w:bookmarkStart w:id="18" w:name="_Toc303159553"/>
      <w:bookmarkStart w:id="19" w:name="_Toc303160171"/>
      <w:bookmarkStart w:id="20" w:name="_Toc303260838"/>
      <w:bookmarkStart w:id="21" w:name="_Toc303261665"/>
      <w:bookmarkStart w:id="22" w:name="_Toc303264011"/>
      <w:bookmarkStart w:id="23" w:name="_Toc303264793"/>
      <w:bookmarkStart w:id="24" w:name="_Toc303325865"/>
      <w:bookmarkStart w:id="25" w:name="_Toc303325992"/>
      <w:bookmarkStart w:id="26" w:name="_Toc303326220"/>
      <w:bookmarkStart w:id="27" w:name="_Toc303326324"/>
      <w:bookmarkStart w:id="28" w:name="_Toc303326652"/>
      <w:bookmarkStart w:id="29" w:name="_Toc303327426"/>
      <w:bookmarkStart w:id="30" w:name="_Toc303327623"/>
      <w:bookmarkStart w:id="31" w:name="_Toc303327884"/>
      <w:bookmarkStart w:id="32" w:name="_Toc303330400"/>
      <w:bookmarkStart w:id="33" w:name="_Toc303330461"/>
      <w:bookmarkStart w:id="34" w:name="_Toc303353016"/>
      <w:bookmarkStart w:id="35" w:name="_Toc303672568"/>
      <w:r w:rsidRPr="0065445B">
        <w:rPr>
          <w:rFonts w:ascii="Verdana" w:hAnsi="Verdana"/>
          <w:bCs w:val="0"/>
          <w:color w:val="808080"/>
        </w:rPr>
        <w:t>Nuove imprese</w:t>
      </w:r>
      <w:bookmarkStart w:id="36" w:name="_Toc303159554"/>
      <w:bookmarkStart w:id="37" w:name="_Toc303160172"/>
      <w:bookmarkStart w:id="38" w:name="_Toc303260839"/>
      <w:bookmarkStart w:id="39" w:name="_Toc303261666"/>
      <w:bookmarkStart w:id="40" w:name="_Toc303264012"/>
      <w:bookmarkStart w:id="41" w:name="_Toc303264794"/>
      <w:bookmarkStart w:id="42" w:name="_Toc303325866"/>
      <w:bookmarkStart w:id="43" w:name="_Toc303325993"/>
      <w:bookmarkStart w:id="44" w:name="_Toc303326221"/>
      <w:bookmarkStart w:id="45" w:name="_Toc303326325"/>
      <w:bookmarkStart w:id="46" w:name="_Toc303326653"/>
      <w:bookmarkStart w:id="47" w:name="_Toc303327427"/>
      <w:bookmarkStart w:id="48" w:name="_Toc303327624"/>
      <w:bookmarkStart w:id="49" w:name="_Toc303327885"/>
      <w:bookmarkStart w:id="50" w:name="_Toc303330401"/>
      <w:bookmarkStart w:id="51" w:name="_Toc303330462"/>
      <w:bookmarkStart w:id="52" w:name="_Toc303353017"/>
      <w:bookmarkStart w:id="53" w:name="_Toc30367256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5445B">
        <w:rPr>
          <w:rFonts w:ascii="Verdana" w:hAnsi="Verdana"/>
          <w:bCs w:val="0"/>
          <w:color w:val="808080"/>
        </w:rPr>
        <w:t xml:space="preserve"> </w:t>
      </w:r>
      <w:r>
        <w:rPr>
          <w:rFonts w:ascii="Verdana" w:hAnsi="Verdana"/>
          <w:bCs w:val="0"/>
          <w:color w:val="808080"/>
        </w:rPr>
        <w:t xml:space="preserve">di </w:t>
      </w:r>
      <w:r w:rsidRPr="0065445B">
        <w:rPr>
          <w:rFonts w:ascii="Verdana" w:hAnsi="Verdana"/>
          <w:bCs w:val="0"/>
          <w:color w:val="808080"/>
        </w:rPr>
        <w:t>cittadini stranieri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8.1pt;width:486pt;height:23.1pt;z-index:251658240;mso-position-horizontal-relative:text;mso-position-vertical-relative:text" fillcolor="maroon" strokecolor="maroon">
            <v:textbox style="mso-next-textbox:#_x0000_s1028">
              <w:txbxContent>
                <w:p w:rsidR="00A16D1D" w:rsidRPr="00AE7846" w:rsidRDefault="00A16D1D" w:rsidP="00E05ADC">
                  <w:pPr>
                    <w:tabs>
                      <w:tab w:val="center" w:pos="1440"/>
                    </w:tabs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E7846">
                    <w:rPr>
                      <w:rFonts w:ascii="Verdana" w:hAnsi="Verdana"/>
                      <w:b/>
                      <w:color w:val="C0C0C0"/>
                      <w:sz w:val="20"/>
                      <w:szCs w:val="20"/>
                    </w:rPr>
                    <w:t xml:space="preserve">Allegato </w:t>
                  </w:r>
                  <w:r>
                    <w:rPr>
                      <w:rFonts w:ascii="Verdana" w:hAnsi="Verdana"/>
                      <w:b/>
                      <w:color w:val="C0C0C0"/>
                      <w:sz w:val="20"/>
                      <w:szCs w:val="20"/>
                    </w:rPr>
                    <w:t>6.1</w:t>
                  </w:r>
                  <w:r w:rsidRPr="00AE784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AE7846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–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MODELLO A. Domanda di partecipazione</w:t>
                  </w:r>
                </w:p>
                <w:p w:rsidR="00A16D1D" w:rsidRPr="006066B4" w:rsidRDefault="00A16D1D" w:rsidP="00D5616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16D1D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36"/>
        </w:rPr>
      </w:pPr>
    </w:p>
    <w:p w:rsidR="00A16D1D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36"/>
        </w:rPr>
      </w:pPr>
    </w:p>
    <w:p w:rsidR="00A16D1D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EC38BD">
        <w:rPr>
          <w:rFonts w:ascii="Verdana" w:hAnsi="Verdana" w:cs="Georgia"/>
          <w:sz w:val="20"/>
          <w:szCs w:val="20"/>
        </w:rPr>
        <w:t>Il/La sottoscritto/a:</w:t>
      </w:r>
    </w:p>
    <w:p w:rsidR="00A16D1D" w:rsidRPr="00EC38BD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Default="00A16D1D" w:rsidP="00B16E9A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EC38BD">
        <w:rPr>
          <w:rFonts w:ascii="Verdana" w:hAnsi="Verdana" w:cs="Georgia"/>
          <w:sz w:val="20"/>
          <w:szCs w:val="20"/>
        </w:rPr>
        <w:t>Nome ……………………………………………………… Cognome ………………………………………………………………………</w:t>
      </w:r>
    </w:p>
    <w:p w:rsidR="00A16D1D" w:rsidRDefault="00A16D1D" w:rsidP="00B16E9A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Nato/a a ………………………………………………………………………………………………Il………………………………………..</w:t>
      </w:r>
    </w:p>
    <w:p w:rsidR="00A16D1D" w:rsidRPr="00EC38BD" w:rsidRDefault="00A16D1D" w:rsidP="00B16E9A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Domiciliato/a in ……………………………………………………………………………………………………………………………….</w:t>
      </w:r>
    </w:p>
    <w:p w:rsidR="00A16D1D" w:rsidRPr="00B16E9A" w:rsidRDefault="00A16D1D" w:rsidP="00B16E9A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B16E9A">
        <w:rPr>
          <w:rFonts w:ascii="Verdana" w:hAnsi="Verdana" w:cs="Georgia"/>
          <w:sz w:val="20"/>
          <w:szCs w:val="20"/>
        </w:rPr>
        <w:t>Sesso:</w:t>
      </w:r>
      <w:r>
        <w:rPr>
          <w:rFonts w:ascii="Verdana" w:hAnsi="Verdana" w:cs="Georgia"/>
          <w:sz w:val="20"/>
          <w:szCs w:val="20"/>
        </w:rPr>
        <w:t>………………………</w:t>
      </w:r>
      <w:r w:rsidRPr="00B16E9A">
        <w:rPr>
          <w:rFonts w:ascii="Verdana" w:hAnsi="Verdana" w:cs="Georgia"/>
          <w:sz w:val="20"/>
          <w:szCs w:val="20"/>
        </w:rPr>
        <w:t xml:space="preserve">Titolo di </w:t>
      </w:r>
      <w:r>
        <w:rPr>
          <w:rFonts w:ascii="Verdana" w:hAnsi="Verdana" w:cs="Georgia"/>
          <w:sz w:val="20"/>
          <w:szCs w:val="20"/>
        </w:rPr>
        <w:t>S</w:t>
      </w:r>
      <w:r w:rsidRPr="00B16E9A">
        <w:rPr>
          <w:rFonts w:ascii="Verdana" w:hAnsi="Verdana" w:cs="Georgia"/>
          <w:sz w:val="20"/>
          <w:szCs w:val="20"/>
        </w:rPr>
        <w:t>tudio:</w:t>
      </w:r>
      <w:r>
        <w:rPr>
          <w:rFonts w:ascii="Verdana" w:hAnsi="Verdana" w:cs="Georgia"/>
          <w:sz w:val="20"/>
          <w:szCs w:val="20"/>
        </w:rPr>
        <w:t>……………………………………………………………………………………………..</w:t>
      </w:r>
    </w:p>
    <w:p w:rsidR="00A16D1D" w:rsidRDefault="00A16D1D" w:rsidP="00B16E9A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E-mail: ……………………………………………………………………………………</w:t>
      </w:r>
      <w:r w:rsidRPr="00280173">
        <w:rPr>
          <w:rFonts w:ascii="Verdana" w:hAnsi="Verdana" w:cs="Georgia"/>
          <w:sz w:val="20"/>
          <w:szCs w:val="20"/>
        </w:rPr>
        <w:t xml:space="preserve"> </w:t>
      </w:r>
      <w:r>
        <w:rPr>
          <w:rFonts w:ascii="Verdana" w:hAnsi="Verdana" w:cs="Georgia"/>
          <w:sz w:val="20"/>
          <w:szCs w:val="20"/>
        </w:rPr>
        <w:t>Telefono: ………………………………………</w:t>
      </w: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Avendo un’idea imprenditoriale/di lavoro autonomo</w:t>
      </w: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E85E78" w:rsidRDefault="00A16D1D" w:rsidP="00A72410">
      <w:pPr>
        <w:autoSpaceDE w:val="0"/>
        <w:autoSpaceDN w:val="0"/>
        <w:adjustRightInd w:val="0"/>
        <w:jc w:val="center"/>
        <w:rPr>
          <w:rFonts w:ascii="Verdana" w:hAnsi="Verdana" w:cs="Georgia"/>
          <w:sz w:val="20"/>
          <w:szCs w:val="20"/>
        </w:rPr>
      </w:pPr>
      <w:r w:rsidRPr="00E85E78">
        <w:rPr>
          <w:rFonts w:ascii="Verdana" w:hAnsi="Verdana" w:cs="Georgia"/>
          <w:sz w:val="20"/>
          <w:szCs w:val="20"/>
        </w:rPr>
        <w:t>CHIEDE</w:t>
      </w:r>
    </w:p>
    <w:p w:rsidR="00A16D1D" w:rsidRPr="00262EF8" w:rsidRDefault="00A16D1D" w:rsidP="00A72410">
      <w:pPr>
        <w:autoSpaceDE w:val="0"/>
        <w:autoSpaceDN w:val="0"/>
        <w:adjustRightInd w:val="0"/>
        <w:jc w:val="both"/>
        <w:rPr>
          <w:rFonts w:ascii="Verdana" w:hAnsi="Verdana" w:cs="Georgia-Bold"/>
          <w:b/>
          <w:bCs/>
          <w:sz w:val="20"/>
          <w:szCs w:val="20"/>
        </w:rPr>
      </w:pPr>
    </w:p>
    <w:p w:rsidR="00A16D1D" w:rsidRDefault="00A16D1D" w:rsidP="00A72410">
      <w:pPr>
        <w:autoSpaceDE w:val="0"/>
        <w:autoSpaceDN w:val="0"/>
        <w:adjustRightInd w:val="0"/>
        <w:jc w:val="both"/>
        <w:rPr>
          <w:rFonts w:ascii="Verdana" w:hAnsi="Verdana" w:cs="Georgia-Bold"/>
          <w:b/>
          <w:bCs/>
          <w:sz w:val="20"/>
          <w:szCs w:val="20"/>
        </w:rPr>
      </w:pPr>
      <w:r w:rsidRPr="00262EF8">
        <w:rPr>
          <w:rFonts w:ascii="Verdana" w:hAnsi="Verdana" w:cs="Georgia-Bold"/>
          <w:b/>
          <w:bCs/>
          <w:sz w:val="20"/>
          <w:szCs w:val="20"/>
        </w:rPr>
        <w:t xml:space="preserve">di partecipare al percorso di </w:t>
      </w:r>
      <w:r>
        <w:rPr>
          <w:rFonts w:ascii="Verdana" w:hAnsi="Verdana" w:cs="Georgia-Bold"/>
          <w:b/>
          <w:bCs/>
          <w:sz w:val="20"/>
          <w:szCs w:val="20"/>
        </w:rPr>
        <w:t>info-</w:t>
      </w:r>
      <w:r w:rsidRPr="00262EF8">
        <w:rPr>
          <w:rFonts w:ascii="Verdana" w:hAnsi="Verdana" w:cs="Georgia-Bold"/>
          <w:b/>
          <w:bCs/>
          <w:sz w:val="20"/>
          <w:szCs w:val="20"/>
        </w:rPr>
        <w:t xml:space="preserve">formazione e accompagnamento alla </w:t>
      </w:r>
      <w:r>
        <w:rPr>
          <w:rFonts w:ascii="Verdana" w:hAnsi="Verdana" w:cs="Georgia-Bold"/>
          <w:b/>
          <w:bCs/>
          <w:sz w:val="20"/>
          <w:szCs w:val="20"/>
        </w:rPr>
        <w:t>elaborazione del business plan</w:t>
      </w:r>
      <w:r w:rsidRPr="00262EF8">
        <w:rPr>
          <w:rFonts w:ascii="Verdana" w:hAnsi="Verdana" w:cs="Georgia-Bold"/>
          <w:b/>
          <w:bCs/>
          <w:sz w:val="20"/>
          <w:szCs w:val="20"/>
        </w:rPr>
        <w:t>: Start it up- Nuove imprese di cittadini stranieri</w:t>
      </w:r>
      <w:r>
        <w:rPr>
          <w:rFonts w:ascii="Verdana" w:hAnsi="Verdana" w:cs="Georgia-Bold"/>
          <w:b/>
          <w:bCs/>
          <w:sz w:val="20"/>
          <w:szCs w:val="20"/>
        </w:rPr>
        <w:t>.</w:t>
      </w:r>
    </w:p>
    <w:p w:rsidR="00A16D1D" w:rsidRDefault="00A16D1D" w:rsidP="00A72410">
      <w:pPr>
        <w:autoSpaceDE w:val="0"/>
        <w:autoSpaceDN w:val="0"/>
        <w:adjustRightInd w:val="0"/>
        <w:jc w:val="both"/>
        <w:rPr>
          <w:rFonts w:ascii="Verdana" w:hAnsi="Verdana" w:cs="Georgia-Bold"/>
          <w:b/>
          <w:bCs/>
          <w:sz w:val="20"/>
          <w:szCs w:val="20"/>
        </w:rPr>
      </w:pPr>
    </w:p>
    <w:p w:rsidR="00A16D1D" w:rsidRDefault="00A16D1D" w:rsidP="00E85E78">
      <w:pPr>
        <w:autoSpaceDE w:val="0"/>
        <w:autoSpaceDN w:val="0"/>
        <w:adjustRightInd w:val="0"/>
        <w:jc w:val="both"/>
        <w:rPr>
          <w:rFonts w:ascii="Verdana" w:hAnsi="Verdana" w:cs="Georgia"/>
          <w:sz w:val="20"/>
          <w:szCs w:val="20"/>
        </w:rPr>
      </w:pPr>
      <w:r w:rsidRPr="00A72410">
        <w:rPr>
          <w:rFonts w:ascii="Verdana" w:hAnsi="Verdana" w:cs="Georgia-Bold"/>
          <w:bCs/>
          <w:sz w:val="20"/>
          <w:szCs w:val="20"/>
        </w:rPr>
        <w:t>A tal fine</w:t>
      </w:r>
    </w:p>
    <w:p w:rsidR="00A16D1D" w:rsidRDefault="00A16D1D" w:rsidP="00A72410">
      <w:pPr>
        <w:autoSpaceDE w:val="0"/>
        <w:autoSpaceDN w:val="0"/>
        <w:adjustRightInd w:val="0"/>
        <w:jc w:val="center"/>
        <w:rPr>
          <w:rFonts w:ascii="Verdana" w:hAnsi="Verdana" w:cs="Georgia"/>
          <w:sz w:val="20"/>
          <w:szCs w:val="20"/>
        </w:rPr>
      </w:pPr>
    </w:p>
    <w:p w:rsidR="00A16D1D" w:rsidRPr="00E85E78" w:rsidRDefault="00A16D1D" w:rsidP="00A72410">
      <w:pPr>
        <w:autoSpaceDE w:val="0"/>
        <w:autoSpaceDN w:val="0"/>
        <w:adjustRightInd w:val="0"/>
        <w:jc w:val="center"/>
        <w:rPr>
          <w:rFonts w:ascii="Verdana" w:hAnsi="Verdana" w:cs="Georgia"/>
          <w:sz w:val="20"/>
          <w:szCs w:val="20"/>
        </w:rPr>
      </w:pPr>
      <w:r w:rsidRPr="00E85E78">
        <w:rPr>
          <w:rFonts w:ascii="Verdana" w:hAnsi="Verdana" w:cs="Georgia"/>
          <w:sz w:val="20"/>
          <w:szCs w:val="20"/>
        </w:rPr>
        <w:t>DICHIARA</w:t>
      </w: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di essere a</w:t>
      </w:r>
      <w:r w:rsidRPr="00B16E9A">
        <w:rPr>
          <w:rFonts w:ascii="Verdana" w:hAnsi="Verdana" w:cs="Georgia"/>
          <w:sz w:val="20"/>
          <w:szCs w:val="20"/>
        </w:rPr>
        <w:t>ttualmente:</w:t>
      </w: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Default="00A16D1D" w:rsidP="00D56167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disoccupato/inoccupato</w:t>
      </w:r>
    </w:p>
    <w:p w:rsidR="00A16D1D" w:rsidRDefault="00A16D1D" w:rsidP="00D56167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occupato</w:t>
      </w:r>
    </w:p>
    <w:p w:rsidR="00A16D1D" w:rsidRDefault="00A16D1D" w:rsidP="00D56167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E85E78" w:rsidRDefault="00A16D1D" w:rsidP="00A72410">
      <w:pPr>
        <w:autoSpaceDE w:val="0"/>
        <w:autoSpaceDN w:val="0"/>
        <w:adjustRightInd w:val="0"/>
        <w:jc w:val="center"/>
        <w:rPr>
          <w:rFonts w:ascii="Verdana" w:hAnsi="Verdana" w:cs="Georgia"/>
          <w:sz w:val="20"/>
          <w:szCs w:val="20"/>
        </w:rPr>
      </w:pPr>
      <w:r w:rsidRPr="00E85E78">
        <w:rPr>
          <w:rFonts w:ascii="Verdana" w:hAnsi="Verdana" w:cs="Georgia"/>
          <w:sz w:val="20"/>
          <w:szCs w:val="20"/>
        </w:rPr>
        <w:t>ALLEGA</w:t>
      </w:r>
    </w:p>
    <w:p w:rsidR="00A16D1D" w:rsidRPr="00B16E9A" w:rsidRDefault="00A16D1D" w:rsidP="00A156AC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D45E09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D45E09">
        <w:rPr>
          <w:rFonts w:ascii="Verdana" w:hAnsi="Verdana" w:cs="Georgia"/>
          <w:sz w:val="20"/>
          <w:szCs w:val="20"/>
        </w:rPr>
        <w:t xml:space="preserve">la seguente documentazione: </w:t>
      </w:r>
    </w:p>
    <w:p w:rsidR="00A16D1D" w:rsidRPr="00D56167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D56167" w:rsidRDefault="00A16D1D" w:rsidP="00F22860">
      <w:pPr>
        <w:numPr>
          <w:ilvl w:val="0"/>
          <w:numId w:val="5"/>
        </w:numPr>
        <w:autoSpaceDE w:val="0"/>
        <w:autoSpaceDN w:val="0"/>
        <w:adjustRightInd w:val="0"/>
        <w:ind w:left="540" w:hanging="256"/>
        <w:rPr>
          <w:rFonts w:ascii="Verdana" w:hAnsi="Verdana" w:cs="Georgia"/>
          <w:sz w:val="20"/>
          <w:szCs w:val="20"/>
        </w:rPr>
      </w:pPr>
      <w:r w:rsidRPr="00D56167">
        <w:rPr>
          <w:rFonts w:ascii="Verdana" w:hAnsi="Verdana" w:cs="Georgia"/>
          <w:sz w:val="20"/>
          <w:szCs w:val="20"/>
        </w:rPr>
        <w:t>Copia del permesso di soggiorno con validità di almeno 6 mesi alla data di presentazione    della domanda.</w:t>
      </w:r>
    </w:p>
    <w:p w:rsidR="00A16D1D" w:rsidRPr="00D56167" w:rsidRDefault="00A16D1D" w:rsidP="00F22860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D56167">
        <w:rPr>
          <w:rFonts w:ascii="Verdana" w:hAnsi="Verdana" w:cs="Georgia"/>
          <w:sz w:val="20"/>
          <w:szCs w:val="20"/>
        </w:rPr>
        <w:t>Fotocopia del documento di identità in corso di validità.</w:t>
      </w:r>
    </w:p>
    <w:p w:rsidR="00A16D1D" w:rsidRPr="00D56167" w:rsidRDefault="00A16D1D" w:rsidP="00CF724A">
      <w:pPr>
        <w:numPr>
          <w:ilvl w:val="0"/>
          <w:numId w:val="5"/>
        </w:numPr>
        <w:autoSpaceDE w:val="0"/>
        <w:autoSpaceDN w:val="0"/>
        <w:adjustRightInd w:val="0"/>
        <w:ind w:left="539" w:hanging="255"/>
        <w:jc w:val="both"/>
        <w:rPr>
          <w:rFonts w:ascii="Verdana" w:hAnsi="Verdana"/>
          <w:sz w:val="18"/>
          <w:szCs w:val="18"/>
        </w:rPr>
      </w:pPr>
      <w:r w:rsidRPr="00D56167">
        <w:rPr>
          <w:rFonts w:ascii="Verdana" w:hAnsi="Verdana"/>
          <w:sz w:val="18"/>
          <w:szCs w:val="18"/>
        </w:rPr>
        <w:t xml:space="preserve">Autocertificazione, ai sensi dell’art.46 D.P.R. n.445/00 </w:t>
      </w:r>
      <w:r w:rsidRPr="00D56167">
        <w:rPr>
          <w:rFonts w:ascii="Verdana" w:hAnsi="Verdana"/>
          <w:i/>
          <w:sz w:val="18"/>
          <w:szCs w:val="18"/>
        </w:rPr>
        <w:t>Dichiarazioni sostitutive di certificazioni</w:t>
      </w:r>
      <w:r w:rsidRPr="00D56167">
        <w:rPr>
          <w:rFonts w:ascii="Verdana" w:hAnsi="Verdana"/>
          <w:sz w:val="18"/>
          <w:szCs w:val="18"/>
        </w:rPr>
        <w:t xml:space="preserve">, in cui si dichiara di non aver riportato condanne penali e di non essere destinatario di provvedimenti che riguardano l’applicazione di misure di prevenzione, di decisioni civili e di provvedimenti amministrativi iscritti nel casellario giudiziale ai sensi della vigente normativa e </w:t>
      </w:r>
      <w:r w:rsidRPr="00D56167">
        <w:rPr>
          <w:rFonts w:ascii="Verdana" w:hAnsi="Verdana"/>
          <w:sz w:val="18"/>
          <w:szCs w:val="18"/>
        </w:rPr>
        <w:br/>
        <w:t>di non essere a conoscenza di essere sottoposto a procedimenti penali.</w:t>
      </w:r>
    </w:p>
    <w:p w:rsidR="00A16D1D" w:rsidRPr="00D56167" w:rsidRDefault="00A16D1D" w:rsidP="00905C74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t>Consenso al trattamento dei dati personali ai sensi del D. Lgs. n. 196/03:</w:t>
      </w: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sym w:font="Wingdings" w:char="F0A8"/>
      </w:r>
      <w:r w:rsidRPr="002A19A9">
        <w:rPr>
          <w:rFonts w:ascii="Verdana" w:hAnsi="Verdana"/>
          <w:sz w:val="18"/>
          <w:szCs w:val="18"/>
        </w:rPr>
        <w:t xml:space="preserve"> Sì</w:t>
      </w: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sym w:font="Wingdings" w:char="F0A8"/>
      </w:r>
      <w:r w:rsidRPr="002A19A9">
        <w:rPr>
          <w:rFonts w:ascii="Verdana" w:hAnsi="Verdana"/>
          <w:sz w:val="18"/>
          <w:szCs w:val="18"/>
        </w:rPr>
        <w:t xml:space="preserve"> No</w:t>
      </w: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t>Consenso all’invio di informa</w:t>
      </w:r>
      <w:r>
        <w:rPr>
          <w:rFonts w:ascii="Verdana" w:hAnsi="Verdana"/>
          <w:sz w:val="18"/>
          <w:szCs w:val="18"/>
        </w:rPr>
        <w:t xml:space="preserve">zioni inerenti i servizi di </w:t>
      </w:r>
      <w:r w:rsidRPr="00D56167">
        <w:rPr>
          <w:rFonts w:ascii="Verdana" w:hAnsi="Verdana"/>
          <w:sz w:val="18"/>
          <w:szCs w:val="18"/>
        </w:rPr>
        <w:t>info-formazione e accompagnamento alla elaborazione del business plan</w:t>
      </w:r>
      <w:r>
        <w:rPr>
          <w:rFonts w:ascii="Verdana" w:hAnsi="Verdana"/>
          <w:sz w:val="18"/>
          <w:szCs w:val="18"/>
        </w:rPr>
        <w:t xml:space="preserve"> </w:t>
      </w:r>
      <w:r w:rsidRPr="002A19A9">
        <w:rPr>
          <w:rFonts w:ascii="Verdana" w:hAnsi="Verdana"/>
          <w:sz w:val="18"/>
          <w:szCs w:val="18"/>
        </w:rPr>
        <w:t>ai sensi del D. Lgs. n. 196/03:</w:t>
      </w: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sym w:font="Wingdings" w:char="F0A8"/>
      </w:r>
      <w:r w:rsidRPr="002A19A9">
        <w:rPr>
          <w:rFonts w:ascii="Verdana" w:hAnsi="Verdana"/>
          <w:sz w:val="18"/>
          <w:szCs w:val="18"/>
        </w:rPr>
        <w:t xml:space="preserve"> Sì</w:t>
      </w:r>
    </w:p>
    <w:p w:rsidR="00A16D1D" w:rsidRPr="002A19A9" w:rsidRDefault="00A16D1D" w:rsidP="002A19A9">
      <w:pPr>
        <w:jc w:val="both"/>
        <w:rPr>
          <w:rFonts w:ascii="Verdana" w:hAnsi="Verdana"/>
          <w:sz w:val="18"/>
          <w:szCs w:val="18"/>
        </w:rPr>
      </w:pPr>
      <w:r w:rsidRPr="002A19A9">
        <w:rPr>
          <w:rFonts w:ascii="Verdana" w:hAnsi="Verdana"/>
          <w:sz w:val="18"/>
          <w:szCs w:val="18"/>
        </w:rPr>
        <w:sym w:font="Wingdings" w:char="F0A8"/>
      </w:r>
      <w:r w:rsidRPr="002A19A9">
        <w:rPr>
          <w:rFonts w:ascii="Verdana" w:hAnsi="Verdana"/>
          <w:sz w:val="18"/>
          <w:szCs w:val="18"/>
        </w:rPr>
        <w:t xml:space="preserve"> No</w:t>
      </w:r>
    </w:p>
    <w:p w:rsidR="00A16D1D" w:rsidRPr="00D45E09" w:rsidRDefault="00A16D1D" w:rsidP="00EC38BD">
      <w:p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D56167" w:rsidRDefault="00A16D1D" w:rsidP="00D56167">
      <w:pPr>
        <w:tabs>
          <w:tab w:val="left" w:pos="1410"/>
        </w:tabs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</w:p>
    <w:p w:rsidR="00A16D1D" w:rsidRPr="00EC38BD" w:rsidRDefault="00A16D1D" w:rsidP="00E85E78">
      <w:pPr>
        <w:tabs>
          <w:tab w:val="left" w:pos="1410"/>
        </w:tabs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D56167">
        <w:rPr>
          <w:rFonts w:ascii="Verdana" w:hAnsi="Verdana" w:cs="Georgia"/>
          <w:sz w:val="20"/>
          <w:szCs w:val="20"/>
        </w:rPr>
        <w:t>Data: ……………</w:t>
      </w:r>
      <w:r>
        <w:rPr>
          <w:rFonts w:ascii="Verdana" w:hAnsi="Verdana" w:cs="Georgia"/>
          <w:sz w:val="20"/>
          <w:szCs w:val="20"/>
        </w:rPr>
        <w:t xml:space="preserve">…………….                  </w:t>
      </w:r>
      <w:r w:rsidRPr="00D56167">
        <w:rPr>
          <w:rFonts w:ascii="Verdana" w:hAnsi="Verdana" w:cs="Georgia"/>
          <w:sz w:val="20"/>
          <w:szCs w:val="20"/>
        </w:rPr>
        <w:t>Firma</w:t>
      </w:r>
      <w:r w:rsidDel="00D56167">
        <w:rPr>
          <w:rFonts w:ascii="Verdana" w:hAnsi="Verdana" w:cs="Georgia"/>
          <w:sz w:val="20"/>
          <w:szCs w:val="20"/>
        </w:rPr>
        <w:t xml:space="preserve"> </w:t>
      </w:r>
      <w:r w:rsidRPr="00D56167">
        <w:rPr>
          <w:rFonts w:ascii="Verdana" w:hAnsi="Verdana" w:cs="Georgia"/>
          <w:sz w:val="20"/>
          <w:szCs w:val="20"/>
        </w:rPr>
        <w:t>……………</w:t>
      </w:r>
      <w:r>
        <w:rPr>
          <w:rFonts w:ascii="Verdana" w:hAnsi="Verdana" w:cs="Georgia"/>
          <w:sz w:val="20"/>
          <w:szCs w:val="20"/>
        </w:rPr>
        <w:t>……………………………………..</w:t>
      </w:r>
    </w:p>
    <w:sectPr w:rsidR="00A16D1D" w:rsidRPr="00EC38BD" w:rsidSect="00892A49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D" w:rsidRDefault="00A16D1D">
      <w:r>
        <w:separator/>
      </w:r>
    </w:p>
  </w:endnote>
  <w:endnote w:type="continuationSeparator" w:id="0">
    <w:p w:rsidR="00A16D1D" w:rsidRDefault="00A1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fi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D" w:rsidRDefault="00A16D1D">
      <w:r>
        <w:separator/>
      </w:r>
    </w:p>
  </w:footnote>
  <w:footnote w:type="continuationSeparator" w:id="0">
    <w:p w:rsidR="00A16D1D" w:rsidRDefault="00A1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1pt;margin-top:-1.05pt;width:130.5pt;height:45pt;z-index:251658240" o:allowoverlap="f">
          <v:imagedata r:id="rId1" o:title=""/>
        </v:shape>
      </w:pict>
    </w:r>
    <w:r>
      <w:rPr>
        <w:noProof/>
      </w:rPr>
      <w:pict>
        <v:shape id="_x0000_s2050" type="#_x0000_t75" style="position:absolute;margin-left:18pt;margin-top:-19.05pt;width:105.25pt;height:90pt;z-index:251657216">
          <v:imagedata r:id="rId2" o:title=""/>
        </v:shape>
      </w:pict>
    </w: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A16D1D" w:rsidRPr="00694052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  <w:r w:rsidRPr="00694052">
      <w:rPr>
        <w:rFonts w:ascii="Profile-Regular" w:hAnsi="Profile-Regular" w:cs="Profile-Regular"/>
        <w:sz w:val="18"/>
        <w:szCs w:val="18"/>
      </w:rPr>
      <w:t>Direzione Generale dell’Immigrazione e</w:t>
    </w:r>
  </w:p>
  <w:p w:rsidR="00A16D1D" w:rsidRPr="00AC439C" w:rsidRDefault="00A16D1D" w:rsidP="00AC439C">
    <w:pPr>
      <w:pStyle w:val="Header"/>
      <w:tabs>
        <w:tab w:val="clear" w:pos="4819"/>
        <w:tab w:val="clear" w:pos="9638"/>
        <w:tab w:val="left" w:pos="9051"/>
      </w:tabs>
      <w:rPr>
        <w:rFonts w:ascii="Verdana" w:hAnsi="Verdana"/>
        <w:sz w:val="18"/>
        <w:szCs w:val="18"/>
      </w:rPr>
    </w:pPr>
    <w:r w:rsidRPr="00694052">
      <w:rPr>
        <w:rFonts w:ascii="Profile-Regular" w:hAnsi="Profile-Regular" w:cs="Profile-Regular"/>
        <w:sz w:val="18"/>
        <w:szCs w:val="18"/>
      </w:rPr>
      <w:t xml:space="preserve">    delle Politiche di Integrazione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F9"/>
    <w:multiLevelType w:val="hybridMultilevel"/>
    <w:tmpl w:val="F5DA42E0"/>
    <w:lvl w:ilvl="0" w:tplc="61D6A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D6143"/>
    <w:multiLevelType w:val="hybridMultilevel"/>
    <w:tmpl w:val="0E12243A"/>
    <w:lvl w:ilvl="0" w:tplc="9B86F9BA">
      <w:start w:val="1"/>
      <w:numFmt w:val="decimal"/>
      <w:lvlText w:val="%1."/>
      <w:lvlJc w:val="left"/>
      <w:pPr>
        <w:tabs>
          <w:tab w:val="num" w:pos="570"/>
        </w:tabs>
        <w:ind w:left="706" w:hanging="422"/>
      </w:pPr>
      <w:rPr>
        <w:rFonts w:ascii="Verdana" w:hAnsi="Verdana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92E83"/>
    <w:multiLevelType w:val="hybridMultilevel"/>
    <w:tmpl w:val="35F67E68"/>
    <w:lvl w:ilvl="0" w:tplc="2B6881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334D9"/>
    <w:multiLevelType w:val="hybridMultilevel"/>
    <w:tmpl w:val="44E440B2"/>
    <w:lvl w:ilvl="0" w:tplc="67E8C5C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6AE4"/>
    <w:multiLevelType w:val="hybridMultilevel"/>
    <w:tmpl w:val="EB1E8D82"/>
    <w:lvl w:ilvl="0" w:tplc="68E20C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3EED"/>
    <w:multiLevelType w:val="hybridMultilevel"/>
    <w:tmpl w:val="98068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15FF"/>
    <w:multiLevelType w:val="multilevel"/>
    <w:tmpl w:val="36FEF6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A3457"/>
    <w:multiLevelType w:val="hybridMultilevel"/>
    <w:tmpl w:val="36FEF632"/>
    <w:lvl w:ilvl="0" w:tplc="0962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2673"/>
    <w:multiLevelType w:val="hybridMultilevel"/>
    <w:tmpl w:val="F4248C34"/>
    <w:lvl w:ilvl="0" w:tplc="BCD0F2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89E7FC5"/>
    <w:multiLevelType w:val="hybridMultilevel"/>
    <w:tmpl w:val="0F6013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28A48">
      <w:start w:val="1"/>
      <w:numFmt w:val="decimal"/>
      <w:lvlText w:val="%2."/>
      <w:lvlJc w:val="left"/>
      <w:pPr>
        <w:tabs>
          <w:tab w:val="num" w:pos="1366"/>
        </w:tabs>
        <w:ind w:left="1502" w:hanging="422"/>
      </w:pPr>
      <w:rPr>
        <w:rFonts w:ascii="Verdana" w:hAnsi="Verdana" w:cs="Times New Roman" w:hint="default"/>
        <w:b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075EBE"/>
    <w:multiLevelType w:val="hybridMultilevel"/>
    <w:tmpl w:val="B1D49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A0"/>
    <w:rsid w:val="00006A65"/>
    <w:rsid w:val="0001177F"/>
    <w:rsid w:val="00012815"/>
    <w:rsid w:val="00023942"/>
    <w:rsid w:val="00047D68"/>
    <w:rsid w:val="000567CE"/>
    <w:rsid w:val="00141991"/>
    <w:rsid w:val="001467F4"/>
    <w:rsid w:val="0015472B"/>
    <w:rsid w:val="00164A3D"/>
    <w:rsid w:val="00165308"/>
    <w:rsid w:val="00190068"/>
    <w:rsid w:val="00202132"/>
    <w:rsid w:val="00262EF8"/>
    <w:rsid w:val="00277F86"/>
    <w:rsid w:val="00280173"/>
    <w:rsid w:val="00281CA9"/>
    <w:rsid w:val="002A19A9"/>
    <w:rsid w:val="002B771A"/>
    <w:rsid w:val="003040C7"/>
    <w:rsid w:val="0030561C"/>
    <w:rsid w:val="00312018"/>
    <w:rsid w:val="0031585D"/>
    <w:rsid w:val="0032396D"/>
    <w:rsid w:val="00340423"/>
    <w:rsid w:val="003473D8"/>
    <w:rsid w:val="003970C7"/>
    <w:rsid w:val="003C6483"/>
    <w:rsid w:val="003E60DF"/>
    <w:rsid w:val="003F7729"/>
    <w:rsid w:val="00422294"/>
    <w:rsid w:val="00442BE9"/>
    <w:rsid w:val="004509E3"/>
    <w:rsid w:val="004853A4"/>
    <w:rsid w:val="00487C77"/>
    <w:rsid w:val="00525311"/>
    <w:rsid w:val="00540DB6"/>
    <w:rsid w:val="00551A40"/>
    <w:rsid w:val="005F23D1"/>
    <w:rsid w:val="006066B4"/>
    <w:rsid w:val="00650E27"/>
    <w:rsid w:val="0065445B"/>
    <w:rsid w:val="0066130A"/>
    <w:rsid w:val="006728A0"/>
    <w:rsid w:val="00692984"/>
    <w:rsid w:val="00694052"/>
    <w:rsid w:val="006B46D9"/>
    <w:rsid w:val="006C4F6F"/>
    <w:rsid w:val="006E218F"/>
    <w:rsid w:val="006E4BB2"/>
    <w:rsid w:val="006F764E"/>
    <w:rsid w:val="007229D7"/>
    <w:rsid w:val="007307DA"/>
    <w:rsid w:val="007B676B"/>
    <w:rsid w:val="007B79E6"/>
    <w:rsid w:val="00804C93"/>
    <w:rsid w:val="0081627C"/>
    <w:rsid w:val="00840551"/>
    <w:rsid w:val="0086183E"/>
    <w:rsid w:val="008627D7"/>
    <w:rsid w:val="0087779A"/>
    <w:rsid w:val="00881A6D"/>
    <w:rsid w:val="00892A49"/>
    <w:rsid w:val="008C147A"/>
    <w:rsid w:val="008D6846"/>
    <w:rsid w:val="008E5608"/>
    <w:rsid w:val="00904FD9"/>
    <w:rsid w:val="00905C74"/>
    <w:rsid w:val="009308F7"/>
    <w:rsid w:val="009375B3"/>
    <w:rsid w:val="00950B44"/>
    <w:rsid w:val="00963FB7"/>
    <w:rsid w:val="00967A26"/>
    <w:rsid w:val="00975554"/>
    <w:rsid w:val="009B0A89"/>
    <w:rsid w:val="009C279F"/>
    <w:rsid w:val="00A156AC"/>
    <w:rsid w:val="00A16D1D"/>
    <w:rsid w:val="00A31F1E"/>
    <w:rsid w:val="00A35A2B"/>
    <w:rsid w:val="00A46B80"/>
    <w:rsid w:val="00A51224"/>
    <w:rsid w:val="00A64434"/>
    <w:rsid w:val="00A72410"/>
    <w:rsid w:val="00AB65A0"/>
    <w:rsid w:val="00AC439C"/>
    <w:rsid w:val="00AE2B52"/>
    <w:rsid w:val="00AE7846"/>
    <w:rsid w:val="00B16E9A"/>
    <w:rsid w:val="00B328E2"/>
    <w:rsid w:val="00B92951"/>
    <w:rsid w:val="00BB4F81"/>
    <w:rsid w:val="00BC223F"/>
    <w:rsid w:val="00BF45F0"/>
    <w:rsid w:val="00C030B4"/>
    <w:rsid w:val="00C66F2F"/>
    <w:rsid w:val="00C7242B"/>
    <w:rsid w:val="00C76FD9"/>
    <w:rsid w:val="00C81F7A"/>
    <w:rsid w:val="00C84BDA"/>
    <w:rsid w:val="00C9728C"/>
    <w:rsid w:val="00CB25BC"/>
    <w:rsid w:val="00CE6309"/>
    <w:rsid w:val="00CF724A"/>
    <w:rsid w:val="00D05A0D"/>
    <w:rsid w:val="00D45E09"/>
    <w:rsid w:val="00D56167"/>
    <w:rsid w:val="00D615EB"/>
    <w:rsid w:val="00D86FE5"/>
    <w:rsid w:val="00DB3B1F"/>
    <w:rsid w:val="00E05ADC"/>
    <w:rsid w:val="00E30EE6"/>
    <w:rsid w:val="00E34501"/>
    <w:rsid w:val="00E44A5E"/>
    <w:rsid w:val="00E56D4F"/>
    <w:rsid w:val="00E75327"/>
    <w:rsid w:val="00E85E78"/>
    <w:rsid w:val="00E86068"/>
    <w:rsid w:val="00EA608C"/>
    <w:rsid w:val="00EC38BD"/>
    <w:rsid w:val="00F22860"/>
    <w:rsid w:val="00F9652C"/>
    <w:rsid w:val="00FA0F0B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A0D"/>
    <w:rPr>
      <w:rFonts w:ascii="Cambria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EC38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C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5A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5A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0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C38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A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8B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A0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22860"/>
    <w:pPr>
      <w:ind w:left="426" w:right="707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5A0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arattereCarattere1">
    <w:name w:val="Carattere Carattere1"/>
    <w:uiPriority w:val="99"/>
    <w:rsid w:val="00AC439C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1437</Characters>
  <Application>Microsoft Office Outlook</Application>
  <DocSecurity>0</DocSecurity>
  <Lines>0</Lines>
  <Paragraphs>0</Paragraphs>
  <ScaleCrop>false</ScaleCrop>
  <Company>retecamere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sottoscritto/a:</dc:title>
  <dc:subject/>
  <dc:creator>esposito</dc:creator>
  <cp:keywords/>
  <dc:description/>
  <cp:lastModifiedBy>bedin</cp:lastModifiedBy>
  <cp:revision>3</cp:revision>
  <cp:lastPrinted>2012-01-23T08:23:00Z</cp:lastPrinted>
  <dcterms:created xsi:type="dcterms:W3CDTF">2011-11-14T13:52:00Z</dcterms:created>
  <dcterms:modified xsi:type="dcterms:W3CDTF">2012-01-23T08:24:00Z</dcterms:modified>
</cp:coreProperties>
</file>